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5040"/>
        <w:gridCol w:w="5040"/>
      </w:tblGrid>
      <w:tr w:rsidR="00712060" w:rsidRPr="00712060" w14:paraId="2BAE6FA9" w14:textId="085FB2FF" w:rsidTr="0008797E">
        <w:trPr>
          <w:trHeight w:hRule="exact" w:val="1170"/>
        </w:trPr>
        <w:tc>
          <w:tcPr>
            <w:tcW w:w="2500" w:type="pct"/>
            <w:tcMar>
              <w:top w:w="0" w:type="dxa"/>
              <w:bottom w:w="0" w:type="dxa"/>
            </w:tcMar>
          </w:tcPr>
          <w:p w14:paraId="15959D9C" w14:textId="52375528" w:rsidR="001F45D1" w:rsidRPr="00DE2609" w:rsidRDefault="001F45D1" w:rsidP="001F45D1">
            <w:pPr>
              <w:pStyle w:val="Title"/>
              <w:jc w:val="both"/>
              <w:rPr>
                <w:sz w:val="44"/>
                <w:szCs w:val="44"/>
              </w:rPr>
            </w:pPr>
            <w:r w:rsidRPr="00712060">
              <w:rPr>
                <w:color w:val="1D824C" w:themeColor="accent1"/>
                <w:sz w:val="44"/>
                <w:szCs w:val="44"/>
              </w:rPr>
              <w:t xml:space="preserve">Chris </w:t>
            </w:r>
            <w:r w:rsidRPr="00DE2609">
              <w:rPr>
                <w:rStyle w:val="IntenseEmphasis"/>
                <w:sz w:val="44"/>
                <w:szCs w:val="44"/>
              </w:rPr>
              <w:t>Barill</w:t>
            </w:r>
          </w:p>
          <w:p w14:paraId="4AD05B22" w14:textId="463B46E4" w:rsidR="00D154D8" w:rsidRPr="00712060" w:rsidRDefault="00000000" w:rsidP="001F45D1">
            <w:pPr>
              <w:pStyle w:val="ContactInfo"/>
              <w:contextualSpacing w:val="0"/>
              <w:jc w:val="both"/>
              <w:rPr>
                <w:color w:val="1D824C" w:themeColor="accent1"/>
              </w:rPr>
            </w:pPr>
            <w:hyperlink r:id="rId8" w:history="1">
              <w:r w:rsidR="0006262D">
                <w:rPr>
                  <w:rStyle w:val="Hyperlink"/>
                  <w:color w:val="1D824C" w:themeColor="accent1"/>
                </w:rPr>
                <w:t>chris.barill@onmail.com</w:t>
              </w:r>
            </w:hyperlink>
          </w:p>
          <w:p w14:paraId="606F5F78" w14:textId="1C357B85" w:rsidR="001F45D1" w:rsidRPr="00CF1A49" w:rsidRDefault="001F45D1" w:rsidP="001F45D1">
            <w:pPr>
              <w:pStyle w:val="ContactInfo"/>
              <w:contextualSpacing w:val="0"/>
              <w:jc w:val="both"/>
            </w:pPr>
            <w:r>
              <w:t>304-376-0150</w:t>
            </w:r>
          </w:p>
        </w:tc>
        <w:tc>
          <w:tcPr>
            <w:tcW w:w="2500" w:type="pct"/>
          </w:tcPr>
          <w:p w14:paraId="1D68FFD1" w14:textId="5E3ACD78" w:rsidR="002B4769" w:rsidRDefault="00000000" w:rsidP="001F45D1">
            <w:pPr>
              <w:pStyle w:val="ContactInfoEmphasis"/>
              <w:tabs>
                <w:tab w:val="center" w:pos="4680"/>
                <w:tab w:val="right" w:pos="9360"/>
              </w:tabs>
              <w:contextualSpacing w:val="0"/>
              <w:jc w:val="right"/>
            </w:pPr>
            <w:hyperlink r:id="rId9" w:history="1">
              <w:r w:rsidR="002B4769" w:rsidRPr="002B4769">
                <w:rPr>
                  <w:rStyle w:val="Hyperlink"/>
                </w:rPr>
                <w:t>chrisbarill.com</w:t>
              </w:r>
            </w:hyperlink>
          </w:p>
          <w:p w14:paraId="58CD29A5" w14:textId="2E841D69" w:rsidR="001F45D1" w:rsidRPr="00712060" w:rsidRDefault="00000000" w:rsidP="001F45D1">
            <w:pPr>
              <w:pStyle w:val="ContactInfoEmphasis"/>
              <w:tabs>
                <w:tab w:val="center" w:pos="4680"/>
                <w:tab w:val="right" w:pos="9360"/>
              </w:tabs>
              <w:contextualSpacing w:val="0"/>
              <w:jc w:val="right"/>
            </w:pPr>
            <w:hyperlink r:id="rId10" w:history="1">
              <w:r w:rsidR="00D154D8" w:rsidRPr="00712060">
                <w:rPr>
                  <w:rStyle w:val="Hyperlink"/>
                  <w:color w:val="1D824C" w:themeColor="accent1"/>
                </w:rPr>
                <w:t>linkedin.com/in/chrisbarill</w:t>
              </w:r>
            </w:hyperlink>
          </w:p>
          <w:p w14:paraId="5A62A100" w14:textId="20FB84EA" w:rsidR="001F45D1" w:rsidRPr="00712060" w:rsidRDefault="00000000" w:rsidP="001F45D1">
            <w:pPr>
              <w:pStyle w:val="ContactInfoEmphasis"/>
              <w:tabs>
                <w:tab w:val="center" w:pos="4680"/>
                <w:tab w:val="right" w:pos="9360"/>
              </w:tabs>
              <w:contextualSpacing w:val="0"/>
              <w:jc w:val="right"/>
            </w:pPr>
            <w:hyperlink r:id="rId11" w:history="1">
              <w:r w:rsidR="00D154D8" w:rsidRPr="00712060">
                <w:rPr>
                  <w:rStyle w:val="Hyperlink"/>
                  <w:color w:val="1D824C" w:themeColor="accent1"/>
                </w:rPr>
                <w:t>github.com/cbarill2</w:t>
              </w:r>
            </w:hyperlink>
          </w:p>
        </w:tc>
      </w:tr>
    </w:tbl>
    <w:bookmarkStart w:id="0" w:name="_Hlk54811299" w:displacedByCustomXml="next"/>
    <w:sdt>
      <w:sdtPr>
        <w:alias w:val="Skills:"/>
        <w:tag w:val="Skills:"/>
        <w:id w:val="-1392877668"/>
        <w:placeholder>
          <w:docPart w:val="66A750295DC64C6F89921F0E71BE0CB6"/>
        </w:placeholder>
        <w:temporary/>
        <w:showingPlcHdr/>
        <w15:appearance w15:val="hidden"/>
      </w:sdtPr>
      <w:sdtContent>
        <w:p w14:paraId="0D1C2B78" w14:textId="77777777" w:rsidR="007D0266" w:rsidRPr="00CF1A49" w:rsidRDefault="007D0266" w:rsidP="007D0266">
          <w:pPr>
            <w:pStyle w:val="Heading1"/>
          </w:pPr>
          <w:r w:rsidRPr="00CF1A49">
            <w:t>Skills</w:t>
          </w:r>
        </w:p>
      </w:sdtContent>
    </w:sdt>
    <w:bookmarkEnd w:id="0" w:displacedByCustomXml="prev"/>
    <w:tbl>
      <w:tblPr>
        <w:tblStyle w:val="TableGrid"/>
        <w:tblW w:w="48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852"/>
      </w:tblGrid>
      <w:tr w:rsidR="007D0266" w:rsidRPr="006E1507" w14:paraId="3DE9B6D4" w14:textId="77777777" w:rsidTr="00712060">
        <w:trPr>
          <w:cantSplit/>
          <w:trHeight w:val="405"/>
        </w:trPr>
        <w:tc>
          <w:tcPr>
            <w:tcW w:w="5000" w:type="pct"/>
          </w:tcPr>
          <w:p w14:paraId="0CBC41DC" w14:textId="5BA30B11" w:rsidR="007D0266" w:rsidRDefault="00610246" w:rsidP="001E70CF">
            <w:pPr>
              <w:pStyle w:val="ListBullet"/>
              <w:contextualSpacing w:val="0"/>
            </w:pPr>
            <w:r w:rsidRPr="00AA20B7">
              <w:rPr>
                <w:b/>
                <w:bCs/>
              </w:rPr>
              <w:t xml:space="preserve">Programming </w:t>
            </w:r>
            <w:r w:rsidR="007D0266" w:rsidRPr="00AA20B7">
              <w:rPr>
                <w:b/>
                <w:bCs/>
              </w:rPr>
              <w:t>Languages</w:t>
            </w:r>
            <w:r w:rsidR="007D0266">
              <w:t xml:space="preserve">: </w:t>
            </w:r>
            <w:r w:rsidR="00C823FA">
              <w:t xml:space="preserve">C++, Python, </w:t>
            </w:r>
            <w:r w:rsidR="00FD51C6">
              <w:t>SQL (SQL Server, MySQL)</w:t>
            </w:r>
            <w:r w:rsidR="007D0266">
              <w:t>,</w:t>
            </w:r>
            <w:r w:rsidR="00FD51C6">
              <w:t xml:space="preserve"> </w:t>
            </w:r>
            <w:r w:rsidR="00C823FA">
              <w:t xml:space="preserve">VB .Net, </w:t>
            </w:r>
            <w:r w:rsidR="007D0266">
              <w:t>Java</w:t>
            </w:r>
            <w:r w:rsidR="00FD51C6">
              <w:t>,</w:t>
            </w:r>
            <w:r w:rsidR="004279E9">
              <w:t xml:space="preserve"> C#,</w:t>
            </w:r>
            <w:r w:rsidR="00FD51C6">
              <w:t xml:space="preserve"> XML</w:t>
            </w:r>
          </w:p>
          <w:p w14:paraId="2D374F4B" w14:textId="1728448E" w:rsidR="00161723" w:rsidRPr="006E1507" w:rsidRDefault="007D0266" w:rsidP="00C823FA">
            <w:pPr>
              <w:pStyle w:val="ListBullet"/>
              <w:contextualSpacing w:val="0"/>
            </w:pPr>
            <w:r w:rsidRPr="00AA20B7">
              <w:rPr>
                <w:b/>
                <w:bCs/>
              </w:rPr>
              <w:t>Tools</w:t>
            </w:r>
            <w:r>
              <w:t xml:space="preserve">: Visual Studio, </w:t>
            </w:r>
            <w:r w:rsidR="00C823FA">
              <w:t xml:space="preserve">VS Code, </w:t>
            </w:r>
            <w:r>
              <w:t>SQL Server Management Studio</w:t>
            </w:r>
            <w:r w:rsidR="00105332">
              <w:t xml:space="preserve"> (SSMS)</w:t>
            </w:r>
            <w:r>
              <w:t>,</w:t>
            </w:r>
            <w:r w:rsidR="00C823FA">
              <w:t xml:space="preserve"> GitHub,</w:t>
            </w:r>
            <w:r>
              <w:t xml:space="preserve"> Eclipse, MySQL Workbench</w:t>
            </w:r>
          </w:p>
        </w:tc>
      </w:tr>
    </w:tbl>
    <w:p w14:paraId="7B91CC9F" w14:textId="706F99ED" w:rsidR="004E01EB" w:rsidRPr="00CF1A49" w:rsidRDefault="00EF41A2" w:rsidP="004E01EB">
      <w:pPr>
        <w:pStyle w:val="Heading1"/>
      </w:pPr>
      <w:r>
        <w:t xml:space="preserve">Work </w:t>
      </w:r>
      <w:sdt>
        <w:sdtPr>
          <w:alias w:val="Experience:"/>
          <w:tag w:val="Experience:"/>
          <w:id w:val="-1983300934"/>
          <w:placeholder>
            <w:docPart w:val="8DE4650A9AD44B93910CDDEB1B54DB24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left w:val="dotted" w:sz="18" w:space="0" w:color="BFBFBF" w:themeColor="background1" w:themeShade="BF"/>
        </w:tblBorders>
        <w:tblCellMar>
          <w:left w:w="288" w:type="dxa"/>
          <w:right w:w="0" w:type="dxa"/>
        </w:tblCellMar>
        <w:tblLook w:val="0420" w:firstRow="1" w:lastRow="0" w:firstColumn="0" w:lastColumn="0" w:noHBand="0" w:noVBand="1"/>
        <w:tblDescription w:val="Experience layout table"/>
      </w:tblPr>
      <w:tblGrid>
        <w:gridCol w:w="3937"/>
        <w:gridCol w:w="1092"/>
        <w:gridCol w:w="2331"/>
        <w:gridCol w:w="82"/>
        <w:gridCol w:w="2615"/>
      </w:tblGrid>
      <w:tr w:rsidR="00CC6380" w:rsidRPr="00CF1A49" w14:paraId="73A09031" w14:textId="77777777" w:rsidTr="00BB1397">
        <w:trPr>
          <w:trHeight w:val="357"/>
        </w:trPr>
        <w:tc>
          <w:tcPr>
            <w:tcW w:w="1957" w:type="pct"/>
          </w:tcPr>
          <w:p w14:paraId="41ECBD0C" w14:textId="77777777" w:rsidR="00CC6380" w:rsidRDefault="00CC6380" w:rsidP="00CC6380">
            <w:pPr>
              <w:pStyle w:val="Heading2"/>
              <w:outlineLvl w:val="1"/>
            </w:pPr>
            <w:bookmarkStart w:id="1" w:name="_Hlk60741088"/>
            <w:bookmarkStart w:id="2" w:name="_Hlk44360320"/>
            <w:r>
              <w:t>Implementation Consultant</w:t>
            </w:r>
          </w:p>
        </w:tc>
        <w:tc>
          <w:tcPr>
            <w:tcW w:w="1702" w:type="pct"/>
            <w:gridSpan w:val="2"/>
          </w:tcPr>
          <w:p w14:paraId="16B222A6" w14:textId="4AE803F5" w:rsidR="00CC6380" w:rsidRDefault="00CC6380" w:rsidP="00CC6380">
            <w:pPr>
              <w:pStyle w:val="Heading2"/>
              <w:jc w:val="right"/>
              <w:outlineLvl w:val="1"/>
            </w:pPr>
            <w:r>
              <w:rPr>
                <w:rStyle w:val="SubtleReference"/>
              </w:rPr>
              <w:t>Fast Enterprises, LLC</w:t>
            </w:r>
          </w:p>
        </w:tc>
        <w:tc>
          <w:tcPr>
            <w:tcW w:w="1341" w:type="pct"/>
            <w:gridSpan w:val="2"/>
          </w:tcPr>
          <w:p w14:paraId="6F24D8DD" w14:textId="799A6326" w:rsidR="00CC6380" w:rsidRDefault="00CC6380" w:rsidP="00CC6380">
            <w:pPr>
              <w:pStyle w:val="Heading2"/>
              <w:contextualSpacing w:val="0"/>
              <w:jc w:val="right"/>
              <w:outlineLvl w:val="1"/>
            </w:pPr>
            <w:r>
              <w:t>Sep 2017 – Mar 2022</w:t>
            </w:r>
          </w:p>
        </w:tc>
      </w:tr>
      <w:tr w:rsidR="00105332" w:rsidRPr="00CF1A49" w14:paraId="0613D8BC" w14:textId="77777777" w:rsidTr="00BB1397">
        <w:trPr>
          <w:trHeight w:val="357"/>
        </w:trPr>
        <w:tc>
          <w:tcPr>
            <w:tcW w:w="5000" w:type="pct"/>
            <w:gridSpan w:val="5"/>
          </w:tcPr>
          <w:p w14:paraId="3CD658A7" w14:textId="1C24B6D4" w:rsidR="00105332" w:rsidRDefault="00105332" w:rsidP="00CC6380">
            <w:pPr>
              <w:pStyle w:val="Heading3"/>
              <w:spacing w:after="40"/>
              <w:contextualSpacing w:val="0"/>
              <w:outlineLvl w:val="2"/>
            </w:pPr>
            <w:r>
              <w:t>Tech</w:t>
            </w:r>
            <w:r w:rsidR="008F7EBC">
              <w:t xml:space="preserve"> STack</w:t>
            </w:r>
            <w:r>
              <w:t>: VB .Net, Visual Studio, SQL Server, SSMS, XML</w:t>
            </w:r>
          </w:p>
        </w:tc>
      </w:tr>
      <w:tr w:rsidR="00351400" w:rsidRPr="00CF1A49" w14:paraId="5E184A2A" w14:textId="77777777" w:rsidTr="00BB1397">
        <w:trPr>
          <w:trHeight w:val="357"/>
        </w:trPr>
        <w:tc>
          <w:tcPr>
            <w:tcW w:w="2500" w:type="pct"/>
            <w:gridSpan w:val="2"/>
          </w:tcPr>
          <w:p w14:paraId="18A35EDD" w14:textId="229616A9" w:rsidR="00351400" w:rsidRDefault="00351400" w:rsidP="00CC6380">
            <w:pPr>
              <w:pStyle w:val="Heading3"/>
              <w:spacing w:after="40"/>
              <w:outlineLvl w:val="2"/>
            </w:pPr>
            <w:r>
              <w:t xml:space="preserve">Project: </w:t>
            </w:r>
            <w:r w:rsidR="00F50EA4">
              <w:t>Illinois</w:t>
            </w:r>
            <w:r w:rsidR="001E5093">
              <w:t xml:space="preserve"> Tax</w:t>
            </w:r>
          </w:p>
        </w:tc>
        <w:tc>
          <w:tcPr>
            <w:tcW w:w="2500" w:type="pct"/>
            <w:gridSpan w:val="3"/>
          </w:tcPr>
          <w:p w14:paraId="4E7AF510" w14:textId="12632D3C" w:rsidR="00351400" w:rsidRDefault="00351400" w:rsidP="00CC6380">
            <w:pPr>
              <w:pStyle w:val="Heading3"/>
              <w:spacing w:after="40"/>
              <w:jc w:val="right"/>
              <w:outlineLvl w:val="2"/>
            </w:pPr>
            <w:r>
              <w:t>APR 2021</w:t>
            </w:r>
            <w:r w:rsidR="00F50EA4">
              <w:t xml:space="preserve"> – </w:t>
            </w:r>
            <w:r w:rsidR="00905429">
              <w:t>Mar 2022</w:t>
            </w:r>
          </w:p>
        </w:tc>
      </w:tr>
      <w:tr w:rsidR="006149C7" w:rsidRPr="00CF1A49" w14:paraId="60C83B46" w14:textId="77777777" w:rsidTr="00BB1397">
        <w:trPr>
          <w:trHeight w:val="705"/>
        </w:trPr>
        <w:tc>
          <w:tcPr>
            <w:tcW w:w="5000" w:type="pct"/>
            <w:gridSpan w:val="5"/>
          </w:tcPr>
          <w:p w14:paraId="26CF92E4" w14:textId="77777777" w:rsidR="006149C7" w:rsidRDefault="006149C7" w:rsidP="00CC6380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Supported implementation of Audits in the Department of Revenue’s installation of FAST’s tax administration software, GenTax, by gathering requirements, analyzing business processes, and designing, developing, and testing solutions.</w:t>
            </w:r>
          </w:p>
          <w:p w14:paraId="0992D37E" w14:textId="72C1E5AF" w:rsidR="006149C7" w:rsidRDefault="00297B55" w:rsidP="00CC6380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 xml:space="preserve">Improved quality and performance of </w:t>
            </w:r>
            <w:r w:rsidR="006149C7">
              <w:t xml:space="preserve">file generation </w:t>
            </w:r>
            <w:r>
              <w:t xml:space="preserve">code </w:t>
            </w:r>
            <w:r w:rsidR="006149C7">
              <w:t xml:space="preserve">for the Collections area’s interface files </w:t>
            </w:r>
            <w:r>
              <w:t>by utilizing</w:t>
            </w:r>
            <w:r w:rsidR="006149C7">
              <w:t xml:space="preserve"> FAST’s core file processing libraries</w:t>
            </w:r>
            <w:r>
              <w:t xml:space="preserve"> and refactoring to adhere to coding standards</w:t>
            </w:r>
            <w:r w:rsidR="006149C7">
              <w:t>.</w:t>
            </w:r>
          </w:p>
        </w:tc>
      </w:tr>
      <w:tr w:rsidR="00F50EA4" w:rsidRPr="00CF1A49" w14:paraId="296DB314" w14:textId="77777777" w:rsidTr="00BB1397">
        <w:tblPrEx>
          <w:tblLook w:val="0400" w:firstRow="0" w:lastRow="0" w:firstColumn="0" w:lastColumn="0" w:noHBand="0" w:noVBand="1"/>
        </w:tblPrEx>
        <w:trPr>
          <w:trHeight w:val="80"/>
        </w:trPr>
        <w:tc>
          <w:tcPr>
            <w:tcW w:w="2500" w:type="pct"/>
            <w:gridSpan w:val="2"/>
          </w:tcPr>
          <w:p w14:paraId="7B2AD7CB" w14:textId="11161910" w:rsidR="00F50EA4" w:rsidRDefault="00F50EA4" w:rsidP="00CC6380">
            <w:pPr>
              <w:pStyle w:val="Heading3"/>
              <w:spacing w:after="40"/>
              <w:outlineLvl w:val="2"/>
            </w:pPr>
            <w:bookmarkStart w:id="3" w:name="_Hlk60741290"/>
            <w:bookmarkEnd w:id="1"/>
            <w:r>
              <w:t>Project: Mississippi</w:t>
            </w:r>
            <w:r w:rsidR="001E5093">
              <w:t xml:space="preserve"> Tax</w:t>
            </w:r>
          </w:p>
        </w:tc>
        <w:tc>
          <w:tcPr>
            <w:tcW w:w="2500" w:type="pct"/>
            <w:gridSpan w:val="3"/>
          </w:tcPr>
          <w:p w14:paraId="35A581B4" w14:textId="77777777" w:rsidR="00F50EA4" w:rsidRDefault="00F50EA4" w:rsidP="00CC6380">
            <w:pPr>
              <w:pStyle w:val="Heading3"/>
              <w:spacing w:after="40"/>
              <w:jc w:val="right"/>
              <w:outlineLvl w:val="2"/>
            </w:pPr>
            <w:r>
              <w:t>Sep 2017</w:t>
            </w:r>
            <w:r w:rsidRPr="00CF1A49">
              <w:t xml:space="preserve"> – </w:t>
            </w:r>
            <w:r>
              <w:t>APR 2021</w:t>
            </w:r>
          </w:p>
        </w:tc>
      </w:tr>
      <w:tr w:rsidR="00E957F5" w:rsidRPr="00CF1A49" w14:paraId="6292AE82" w14:textId="77777777" w:rsidTr="00BB1397">
        <w:tblPrEx>
          <w:tblLook w:val="0400" w:firstRow="0" w:lastRow="0" w:firstColumn="0" w:lastColumn="0" w:noHBand="0" w:noVBand="1"/>
        </w:tblPrEx>
        <w:trPr>
          <w:trHeight w:val="297"/>
        </w:trPr>
        <w:tc>
          <w:tcPr>
            <w:tcW w:w="5000" w:type="pct"/>
            <w:gridSpan w:val="5"/>
          </w:tcPr>
          <w:p w14:paraId="272AE534" w14:textId="6BA6007A" w:rsidR="00E957F5" w:rsidRDefault="00E957F5" w:rsidP="00CC6380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Reduced daily file generation time by 80% (16 minutes) by reorganizing data and utilizing</w:t>
            </w:r>
            <w:r w:rsidR="00261D17">
              <w:t xml:space="preserve"> multi-threaded</w:t>
            </w:r>
            <w:r>
              <w:t xml:space="preserve"> batch processing.</w:t>
            </w:r>
          </w:p>
          <w:p w14:paraId="3D618E08" w14:textId="0B4B7E6F" w:rsidR="00E957F5" w:rsidRDefault="00E957F5" w:rsidP="00CC6380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Supervised a team of four direct reports, assigning tasks, providing actionable feedback, mentoring, and completing annual performance evaluations.</w:t>
            </w:r>
          </w:p>
        </w:tc>
      </w:tr>
      <w:tr w:rsidR="00E957F5" w:rsidRPr="00CF1A49" w14:paraId="38504C76" w14:textId="77777777" w:rsidTr="00BB1397">
        <w:tblPrEx>
          <w:tblLook w:val="0400" w:firstRow="0" w:lastRow="0" w:firstColumn="0" w:lastColumn="0" w:noHBand="0" w:noVBand="1"/>
        </w:tblPrEx>
        <w:trPr>
          <w:trHeight w:val="80"/>
        </w:trPr>
        <w:tc>
          <w:tcPr>
            <w:tcW w:w="5000" w:type="pct"/>
            <w:gridSpan w:val="5"/>
          </w:tcPr>
          <w:p w14:paraId="70E91179" w14:textId="77777777" w:rsidR="00E957F5" w:rsidRDefault="00E957F5" w:rsidP="00CC6380">
            <w:pPr>
              <w:spacing w:after="40"/>
            </w:pPr>
          </w:p>
        </w:tc>
      </w:tr>
      <w:tr w:rsidR="00CC6380" w14:paraId="61AD4614" w14:textId="77777777" w:rsidTr="00BB1397">
        <w:tblPrEx>
          <w:tblLook w:val="0400" w:firstRow="0" w:lastRow="0" w:firstColumn="0" w:lastColumn="0" w:noHBand="0" w:noVBand="1"/>
        </w:tblPrEx>
        <w:trPr>
          <w:trHeight w:val="80"/>
        </w:trPr>
        <w:tc>
          <w:tcPr>
            <w:tcW w:w="1957" w:type="pct"/>
          </w:tcPr>
          <w:p w14:paraId="7220D952" w14:textId="77777777" w:rsidR="00CC6380" w:rsidRDefault="00CC6380" w:rsidP="00CC6380">
            <w:pPr>
              <w:pStyle w:val="Heading2"/>
              <w:outlineLvl w:val="1"/>
            </w:pPr>
            <w:bookmarkStart w:id="4" w:name="_Hlk60741211"/>
            <w:bookmarkEnd w:id="3"/>
            <w:r>
              <w:t>Implementation Consultant</w:t>
            </w:r>
          </w:p>
        </w:tc>
        <w:tc>
          <w:tcPr>
            <w:tcW w:w="1702" w:type="pct"/>
            <w:gridSpan w:val="2"/>
          </w:tcPr>
          <w:p w14:paraId="148E0DAE" w14:textId="28AF8F80" w:rsidR="00CC6380" w:rsidRDefault="00CC6380" w:rsidP="00CC6380">
            <w:pPr>
              <w:pStyle w:val="Heading2"/>
              <w:jc w:val="right"/>
              <w:outlineLvl w:val="1"/>
            </w:pPr>
            <w:r>
              <w:rPr>
                <w:rStyle w:val="SubtleReference"/>
              </w:rPr>
              <w:t>Enlightened, InC</w:t>
            </w:r>
          </w:p>
        </w:tc>
        <w:tc>
          <w:tcPr>
            <w:tcW w:w="1341" w:type="pct"/>
            <w:gridSpan w:val="2"/>
          </w:tcPr>
          <w:p w14:paraId="438BB50B" w14:textId="525F2BE5" w:rsidR="00CC6380" w:rsidRDefault="00CC6380" w:rsidP="00CC6380">
            <w:pPr>
              <w:pStyle w:val="Heading2"/>
              <w:contextualSpacing w:val="0"/>
              <w:jc w:val="right"/>
              <w:outlineLvl w:val="1"/>
            </w:pPr>
            <w:r>
              <w:t>May 2016 – Sep 2017</w:t>
            </w:r>
          </w:p>
        </w:tc>
      </w:tr>
      <w:tr w:rsidR="00BD36C1" w:rsidRPr="00BD36C1" w14:paraId="2CE4FC52" w14:textId="77777777" w:rsidTr="00BB1397">
        <w:tblPrEx>
          <w:tblLook w:val="0400" w:firstRow="0" w:lastRow="0" w:firstColumn="0" w:lastColumn="0" w:noHBand="0" w:noVBand="1"/>
        </w:tblPrEx>
        <w:trPr>
          <w:trHeight w:val="357"/>
        </w:trPr>
        <w:tc>
          <w:tcPr>
            <w:tcW w:w="2500" w:type="pct"/>
            <w:gridSpan w:val="2"/>
          </w:tcPr>
          <w:p w14:paraId="664F32D2" w14:textId="77777777" w:rsidR="00BD36C1" w:rsidRPr="00BD36C1" w:rsidRDefault="00BD36C1" w:rsidP="00BD36C1">
            <w:pPr>
              <w:keepNext/>
              <w:keepLines/>
              <w:spacing w:before="40" w:after="40"/>
              <w:contextualSpacing w:val="0"/>
              <w:outlineLvl w:val="4"/>
              <w:rPr>
                <w:rFonts w:asciiTheme="majorHAnsi" w:eastAsiaTheme="majorEastAsia" w:hAnsiTheme="majorHAnsi" w:cstheme="majorBidi"/>
                <w:color w:val="156138" w:themeColor="accent1" w:themeShade="BF"/>
              </w:rPr>
            </w:pPr>
            <w:r w:rsidRPr="00BD36C1">
              <w:rPr>
                <w:rFonts w:asciiTheme="majorHAnsi" w:eastAsiaTheme="majorEastAsia" w:hAnsiTheme="majorHAnsi" w:cstheme="majorBidi"/>
                <w:color w:val="156138" w:themeColor="accent1" w:themeShade="BF"/>
              </w:rPr>
              <w:t>Subcontractor to Fast Enterprises, LLC</w:t>
            </w:r>
          </w:p>
        </w:tc>
        <w:tc>
          <w:tcPr>
            <w:tcW w:w="2500" w:type="pct"/>
            <w:gridSpan w:val="3"/>
          </w:tcPr>
          <w:p w14:paraId="075D99E1" w14:textId="77777777" w:rsidR="00BD36C1" w:rsidRPr="00BD36C1" w:rsidRDefault="00BD36C1" w:rsidP="00BD36C1">
            <w:pPr>
              <w:spacing w:after="40"/>
              <w:contextualSpacing w:val="0"/>
              <w:jc w:val="right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</w:p>
        </w:tc>
      </w:tr>
      <w:tr w:rsidR="00105332" w14:paraId="78769DF8" w14:textId="77777777" w:rsidTr="00BB1397">
        <w:tblPrEx>
          <w:tblLook w:val="0400" w:firstRow="0" w:lastRow="0" w:firstColumn="0" w:lastColumn="0" w:noHBand="0" w:noVBand="1"/>
        </w:tblPrEx>
        <w:trPr>
          <w:trHeight w:val="80"/>
        </w:trPr>
        <w:tc>
          <w:tcPr>
            <w:tcW w:w="5000" w:type="pct"/>
            <w:gridSpan w:val="5"/>
          </w:tcPr>
          <w:p w14:paraId="24A5673F" w14:textId="0A187272" w:rsidR="00105332" w:rsidRDefault="008F7EBC" w:rsidP="00CC6380">
            <w:pPr>
              <w:pStyle w:val="Heading3"/>
              <w:spacing w:after="40"/>
              <w:contextualSpacing w:val="0"/>
              <w:outlineLvl w:val="2"/>
            </w:pPr>
            <w:r>
              <w:t>Tech Stack</w:t>
            </w:r>
            <w:r w:rsidR="00105332">
              <w:t>: VB .Net, Visual Studio, SQL Server, SSMS, XML</w:t>
            </w:r>
          </w:p>
        </w:tc>
      </w:tr>
      <w:tr w:rsidR="00BB1397" w14:paraId="3B8EF0D3" w14:textId="6BAAB8BA" w:rsidTr="00BB1397">
        <w:tblPrEx>
          <w:tblLook w:val="0400" w:firstRow="0" w:lastRow="0" w:firstColumn="0" w:lastColumn="0" w:noHBand="0" w:noVBand="1"/>
        </w:tblPrEx>
        <w:trPr>
          <w:trHeight w:val="80"/>
        </w:trPr>
        <w:tc>
          <w:tcPr>
            <w:tcW w:w="5000" w:type="pct"/>
            <w:gridSpan w:val="5"/>
          </w:tcPr>
          <w:p w14:paraId="0F7DAFC2" w14:textId="0D1DDCA7" w:rsidR="00BB1397" w:rsidRDefault="00BB1397" w:rsidP="00CC6380">
            <w:pPr>
              <w:pStyle w:val="Heading3"/>
              <w:spacing w:after="40"/>
              <w:outlineLvl w:val="2"/>
            </w:pPr>
            <w:r>
              <w:t>Project: District of Columbia Tax</w:t>
            </w:r>
          </w:p>
        </w:tc>
      </w:tr>
      <w:tr w:rsidR="00E957F5" w14:paraId="1B7F33B9" w14:textId="77777777" w:rsidTr="00BB1397">
        <w:tblPrEx>
          <w:tblLook w:val="0400" w:firstRow="0" w:lastRow="0" w:firstColumn="0" w:lastColumn="0" w:noHBand="0" w:noVBand="1"/>
        </w:tblPrEx>
        <w:trPr>
          <w:trHeight w:val="792"/>
        </w:trPr>
        <w:tc>
          <w:tcPr>
            <w:tcW w:w="5000" w:type="pct"/>
            <w:gridSpan w:val="5"/>
          </w:tcPr>
          <w:p w14:paraId="7F393C80" w14:textId="77777777" w:rsidR="00E957F5" w:rsidRDefault="00E957F5" w:rsidP="00CC6380">
            <w:pPr>
              <w:pStyle w:val="ListParagraph"/>
              <w:numPr>
                <w:ilvl w:val="0"/>
                <w:numId w:val="16"/>
              </w:numPr>
              <w:spacing w:after="40"/>
              <w:jc w:val="both"/>
            </w:pPr>
            <w:r>
              <w:t>Reviewed</w:t>
            </w:r>
            <w:r w:rsidRPr="4CFFBCEF">
              <w:t xml:space="preserve"> XML Schemas to implement </w:t>
            </w:r>
            <w:r>
              <w:t>electronic filing through the IRS.</w:t>
            </w:r>
          </w:p>
          <w:p w14:paraId="699530D4" w14:textId="51D2E605" w:rsidR="00E957F5" w:rsidRDefault="00E957F5" w:rsidP="00CC6380">
            <w:pPr>
              <w:pStyle w:val="ListParagraph"/>
              <w:numPr>
                <w:ilvl w:val="0"/>
                <w:numId w:val="16"/>
              </w:numPr>
              <w:spacing w:after="40"/>
              <w:jc w:val="both"/>
            </w:pPr>
            <w:r>
              <w:t>D</w:t>
            </w:r>
            <w:r w:rsidRPr="4CFFBCEF">
              <w:t>evelop</w:t>
            </w:r>
            <w:r>
              <w:t>ed</w:t>
            </w:r>
            <w:r w:rsidRPr="4CFFBCEF">
              <w:t xml:space="preserve"> a new integration with </w:t>
            </w:r>
            <w:r>
              <w:t xml:space="preserve">US </w:t>
            </w:r>
            <w:r w:rsidRPr="4CFFBCEF">
              <w:t>Bank</w:t>
            </w:r>
            <w:r>
              <w:t>, so thousands of underbanked taxpayers can receive their tax refund on a prepaid debit card instead of direct deposit or a paper check.</w:t>
            </w:r>
          </w:p>
        </w:tc>
      </w:tr>
      <w:tr w:rsidR="00E957F5" w14:paraId="12596C47" w14:textId="77777777" w:rsidTr="00BB1397">
        <w:tblPrEx>
          <w:tblLook w:val="0400" w:firstRow="0" w:lastRow="0" w:firstColumn="0" w:lastColumn="0" w:noHBand="0" w:noVBand="1"/>
        </w:tblPrEx>
        <w:trPr>
          <w:trHeight w:val="80"/>
        </w:trPr>
        <w:tc>
          <w:tcPr>
            <w:tcW w:w="5000" w:type="pct"/>
            <w:gridSpan w:val="5"/>
          </w:tcPr>
          <w:p w14:paraId="1A24D704" w14:textId="77777777" w:rsidR="00E957F5" w:rsidRDefault="00E957F5" w:rsidP="00CC6380">
            <w:pPr>
              <w:spacing w:after="40"/>
              <w:jc w:val="both"/>
            </w:pPr>
          </w:p>
        </w:tc>
      </w:tr>
      <w:tr w:rsidR="00CC6380" w14:paraId="67279FB2" w14:textId="77777777" w:rsidTr="00BB1397">
        <w:tblPrEx>
          <w:tblLook w:val="0400" w:firstRow="0" w:lastRow="0" w:firstColumn="0" w:lastColumn="0" w:noHBand="0" w:noVBand="1"/>
        </w:tblPrEx>
        <w:trPr>
          <w:trHeight w:val="80"/>
        </w:trPr>
        <w:tc>
          <w:tcPr>
            <w:tcW w:w="1957" w:type="pct"/>
          </w:tcPr>
          <w:p w14:paraId="51354A60" w14:textId="77777777" w:rsidR="00CC6380" w:rsidRDefault="00CC6380" w:rsidP="00CC6380">
            <w:pPr>
              <w:pStyle w:val="Heading2"/>
              <w:outlineLvl w:val="1"/>
            </w:pPr>
            <w:bookmarkStart w:id="5" w:name="_Hlk60741582"/>
            <w:bookmarkEnd w:id="4"/>
            <w:r w:rsidRPr="4CFFBCEF">
              <w:t>Integration Engineer</w:t>
            </w:r>
          </w:p>
        </w:tc>
        <w:tc>
          <w:tcPr>
            <w:tcW w:w="1743" w:type="pct"/>
            <w:gridSpan w:val="3"/>
          </w:tcPr>
          <w:p w14:paraId="47237960" w14:textId="36F4322A" w:rsidR="00CC6380" w:rsidRDefault="00CC6380" w:rsidP="00CC6380">
            <w:pPr>
              <w:pStyle w:val="Heading2"/>
              <w:jc w:val="right"/>
              <w:outlineLvl w:val="1"/>
            </w:pPr>
            <w:r w:rsidRPr="4CFFBCEF">
              <w:rPr>
                <w:rStyle w:val="SubtleReference"/>
              </w:rPr>
              <w:t>Epic Systems Corporation</w:t>
            </w:r>
          </w:p>
        </w:tc>
        <w:tc>
          <w:tcPr>
            <w:tcW w:w="1300" w:type="pct"/>
          </w:tcPr>
          <w:p w14:paraId="014FA2DD" w14:textId="2152C0B4" w:rsidR="00CC6380" w:rsidRDefault="00CC6380" w:rsidP="00CC6380">
            <w:pPr>
              <w:pStyle w:val="Heading2"/>
              <w:contextualSpacing w:val="0"/>
              <w:jc w:val="right"/>
              <w:outlineLvl w:val="1"/>
            </w:pPr>
            <w:r>
              <w:t>Apr 2014 – Apr 2016</w:t>
            </w:r>
          </w:p>
        </w:tc>
      </w:tr>
      <w:tr w:rsidR="00BB1397" w14:paraId="7C964A0C" w14:textId="4233298D" w:rsidTr="00BB1397">
        <w:tblPrEx>
          <w:tblLook w:val="0400" w:firstRow="0" w:lastRow="0" w:firstColumn="0" w:lastColumn="0" w:noHBand="0" w:noVBand="1"/>
        </w:tblPrEx>
        <w:trPr>
          <w:trHeight w:val="357"/>
        </w:trPr>
        <w:tc>
          <w:tcPr>
            <w:tcW w:w="5000" w:type="pct"/>
            <w:gridSpan w:val="5"/>
          </w:tcPr>
          <w:p w14:paraId="3FCDEE99" w14:textId="6DEFA07A" w:rsidR="00BB1397" w:rsidRDefault="008F7EBC" w:rsidP="00CC6380">
            <w:pPr>
              <w:pStyle w:val="Heading3"/>
              <w:spacing w:after="40"/>
              <w:outlineLvl w:val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 Stack</w:t>
            </w:r>
            <w:r w:rsidR="00BB1397">
              <w:rPr>
                <w:rFonts w:ascii="Calibri" w:eastAsia="Calibri" w:hAnsi="Calibri" w:cs="Calibri"/>
              </w:rPr>
              <w:t>: Cache</w:t>
            </w:r>
            <w:r>
              <w:rPr>
                <w:rFonts w:ascii="Calibri" w:eastAsia="Calibri" w:hAnsi="Calibri" w:cs="Calibri"/>
              </w:rPr>
              <w:t xml:space="preserve"> ObjectScript, </w:t>
            </w:r>
            <w:r w:rsidR="00BB1397">
              <w:rPr>
                <w:rFonts w:ascii="Calibri" w:eastAsia="Calibri" w:hAnsi="Calibri" w:cs="Calibri"/>
              </w:rPr>
              <w:t>M, XML, HL7</w:t>
            </w:r>
          </w:p>
        </w:tc>
      </w:tr>
      <w:tr w:rsidR="00E957F5" w14:paraId="64DD5273" w14:textId="77777777" w:rsidTr="00BB1397">
        <w:tblPrEx>
          <w:tblLook w:val="0400" w:firstRow="0" w:lastRow="0" w:firstColumn="0" w:lastColumn="0" w:noHBand="0" w:noVBand="1"/>
        </w:tblPrEx>
        <w:trPr>
          <w:trHeight w:val="357"/>
        </w:trPr>
        <w:tc>
          <w:tcPr>
            <w:tcW w:w="5000" w:type="pct"/>
            <w:gridSpan w:val="5"/>
          </w:tcPr>
          <w:p w14:paraId="5B781D62" w14:textId="77777777" w:rsidR="00E957F5" w:rsidRPr="00E957F5" w:rsidRDefault="00E957F5" w:rsidP="00CC6380">
            <w:pPr>
              <w:numPr>
                <w:ilvl w:val="0"/>
                <w:numId w:val="16"/>
              </w:numPr>
              <w:spacing w:after="40"/>
            </w:pPr>
            <w:r w:rsidRPr="00E957F5">
              <w:rPr>
                <w:rFonts w:ascii="Calibri" w:eastAsia="Calibri" w:hAnsi="Calibri" w:cs="Calibri"/>
              </w:rPr>
              <w:t>Designed and developed interfaces between Epic’s electronic health record software and third-party systems, such as registration systems and radiology devices.</w:t>
            </w:r>
          </w:p>
          <w:p w14:paraId="0855F67A" w14:textId="593EDB83" w:rsidR="00E957F5" w:rsidRPr="4CFFBCEF" w:rsidRDefault="00E957F5" w:rsidP="00CC6380">
            <w:pPr>
              <w:numPr>
                <w:ilvl w:val="0"/>
                <w:numId w:val="16"/>
              </w:numPr>
              <w:spacing w:after="40"/>
            </w:pPr>
            <w:r w:rsidRPr="00E957F5">
              <w:rPr>
                <w:rFonts w:ascii="Calibri" w:eastAsia="Calibri" w:hAnsi="Calibri" w:cs="Calibri"/>
              </w:rPr>
              <w:t>Wrote an XML interface for clinical correspondence regarding over 2.8 million patients.</w:t>
            </w:r>
          </w:p>
        </w:tc>
      </w:tr>
    </w:tbl>
    <w:p w14:paraId="10770ED0" w14:textId="04A006C7" w:rsidR="00DA59AA" w:rsidRPr="00CF1A49" w:rsidRDefault="00CC6380" w:rsidP="0097790C">
      <w:pPr>
        <w:pStyle w:val="Heading1"/>
      </w:pPr>
      <w:bookmarkStart w:id="6" w:name="_Hlk44359289"/>
      <w:bookmarkEnd w:id="2"/>
      <w:bookmarkEnd w:id="5"/>
      <w:r>
        <w:lastRenderedPageBreak/>
        <w:br w:type="textWrapping" w:clear="all"/>
      </w:r>
    </w:p>
    <w:sdt>
      <w:sdtPr>
        <w:alias w:val="Education:"/>
        <w:tag w:val="Education:"/>
        <w:id w:val="-1908763273"/>
        <w:placeholder>
          <w:docPart w:val="3FA3669BCD414A75BCAF295235F16C99"/>
        </w:placeholder>
        <w:temporary/>
        <w:showingPlcHdr/>
        <w15:appearance w15:val="hidden"/>
      </w:sdtPr>
      <w:sdtContent>
        <w:p w14:paraId="25483AAB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5000" w:type="pct"/>
        <w:tblBorders>
          <w:left w:val="dotted" w:sz="18" w:space="0" w:color="BFBFBF" w:themeColor="background1" w:themeShade="BF"/>
        </w:tblBorders>
        <w:tblCellMar>
          <w:left w:w="288" w:type="dxa"/>
          <w:right w:w="0" w:type="dxa"/>
        </w:tblCellMar>
        <w:tblLook w:val="0420" w:firstRow="1" w:lastRow="0" w:firstColumn="0" w:lastColumn="0" w:noHBand="0" w:noVBand="1"/>
        <w:tblDescription w:val="Education layout table"/>
      </w:tblPr>
      <w:tblGrid>
        <w:gridCol w:w="5827"/>
        <w:gridCol w:w="4230"/>
      </w:tblGrid>
      <w:tr w:rsidR="00712060" w14:paraId="61DB2AAE" w14:textId="77777777" w:rsidTr="00E957F5">
        <w:trPr>
          <w:trHeight w:val="357"/>
        </w:trPr>
        <w:tc>
          <w:tcPr>
            <w:tcW w:w="2897" w:type="pct"/>
          </w:tcPr>
          <w:bookmarkEnd w:id="6"/>
          <w:p w14:paraId="364CF50E" w14:textId="6E653540" w:rsidR="00712060" w:rsidRDefault="00712060" w:rsidP="00514AA8">
            <w:pPr>
              <w:pStyle w:val="Heading2"/>
              <w:outlineLvl w:val="1"/>
            </w:pPr>
            <w:r>
              <w:t>Bachelor of Science</w:t>
            </w:r>
            <w:r w:rsidR="00170170">
              <w:t>, computer Science</w:t>
            </w:r>
          </w:p>
        </w:tc>
        <w:tc>
          <w:tcPr>
            <w:tcW w:w="2103" w:type="pct"/>
          </w:tcPr>
          <w:p w14:paraId="4161D953" w14:textId="32C48A38" w:rsidR="00712060" w:rsidRDefault="00712060" w:rsidP="00514AA8">
            <w:pPr>
              <w:pStyle w:val="Heading2"/>
              <w:contextualSpacing w:val="0"/>
              <w:jc w:val="right"/>
              <w:outlineLvl w:val="1"/>
            </w:pPr>
            <w:r w:rsidRPr="00712060">
              <w:rPr>
                <w:rStyle w:val="SubtleReference"/>
              </w:rPr>
              <w:t>West Virginia University</w:t>
            </w:r>
          </w:p>
        </w:tc>
      </w:tr>
      <w:tr w:rsidR="00712060" w14:paraId="65862631" w14:textId="77777777" w:rsidTr="00E957F5">
        <w:trPr>
          <w:trHeight w:val="20"/>
        </w:trPr>
        <w:tc>
          <w:tcPr>
            <w:tcW w:w="2897" w:type="pct"/>
          </w:tcPr>
          <w:p w14:paraId="300133C6" w14:textId="5388CED1" w:rsidR="00712060" w:rsidRDefault="00712060" w:rsidP="00514AA8">
            <w:pPr>
              <w:pStyle w:val="Heading3"/>
              <w:outlineLvl w:val="2"/>
            </w:pPr>
            <w:r>
              <w:rPr>
                <w:rFonts w:ascii="Calibri" w:eastAsia="Calibri" w:hAnsi="Calibri" w:cs="Calibri"/>
              </w:rPr>
              <w:t>MINOR</w:t>
            </w:r>
            <w:r w:rsidR="00E91F2C"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</w:rPr>
              <w:t xml:space="preserve"> Physics</w:t>
            </w:r>
          </w:p>
        </w:tc>
        <w:tc>
          <w:tcPr>
            <w:tcW w:w="2103" w:type="pct"/>
          </w:tcPr>
          <w:p w14:paraId="392BEF3F" w14:textId="0A7E9D0F" w:rsidR="00712060" w:rsidRDefault="00712060" w:rsidP="00514AA8">
            <w:pPr>
              <w:pStyle w:val="Heading3"/>
              <w:jc w:val="right"/>
              <w:outlineLvl w:val="2"/>
            </w:pPr>
            <w:r>
              <w:t>May 2013</w:t>
            </w:r>
          </w:p>
        </w:tc>
      </w:tr>
    </w:tbl>
    <w:p w14:paraId="23A12866" w14:textId="77777777" w:rsidR="002B4769" w:rsidRDefault="002B4769" w:rsidP="002B4769">
      <w:pPr>
        <w:pStyle w:val="Heading1"/>
      </w:pPr>
      <w:r>
        <w:t>Projects</w:t>
      </w:r>
    </w:p>
    <w:tbl>
      <w:tblPr>
        <w:tblStyle w:val="TableGrid"/>
        <w:tblW w:w="5000" w:type="pct"/>
        <w:tblBorders>
          <w:left w:val="dotted" w:sz="18" w:space="0" w:color="BFBFBF" w:themeColor="background1" w:themeShade="BF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rojects"/>
        <w:tblDescription w:val="Project layout table"/>
      </w:tblPr>
      <w:tblGrid>
        <w:gridCol w:w="5028"/>
        <w:gridCol w:w="5029"/>
      </w:tblGrid>
      <w:tr w:rsidR="002B4769" w:rsidRPr="00CF1A49" w14:paraId="0B220C03" w14:textId="076C2394" w:rsidTr="00105332">
        <w:trPr>
          <w:cantSplit/>
          <w:trHeight w:val="20"/>
        </w:trPr>
        <w:tc>
          <w:tcPr>
            <w:tcW w:w="2500" w:type="pct"/>
          </w:tcPr>
          <w:p w14:paraId="05C5AA47" w14:textId="68FA2A4D" w:rsidR="002B4769" w:rsidRDefault="003241FB" w:rsidP="00105332">
            <w:pPr>
              <w:pStyle w:val="Heading2"/>
              <w:contextualSpacing w:val="0"/>
              <w:outlineLvl w:val="1"/>
            </w:pPr>
            <w:bookmarkStart w:id="7" w:name="_Hlk60744642"/>
            <w:r>
              <w:t>MaNGOS Server</w:t>
            </w:r>
            <w:r w:rsidR="00AD7403">
              <w:t xml:space="preserve"> Character Info Tool</w:t>
            </w:r>
          </w:p>
        </w:tc>
        <w:tc>
          <w:tcPr>
            <w:tcW w:w="2500" w:type="pct"/>
          </w:tcPr>
          <w:p w14:paraId="5A9D923F" w14:textId="5CA6EE97" w:rsidR="002B4769" w:rsidRDefault="0074207F" w:rsidP="00105332">
            <w:pPr>
              <w:pStyle w:val="Heading2"/>
              <w:jc w:val="right"/>
              <w:outlineLvl w:val="1"/>
            </w:pPr>
            <w:r>
              <w:rPr>
                <w:rStyle w:val="SubtleReference"/>
              </w:rPr>
              <w:t>Python</w:t>
            </w:r>
            <w:r w:rsidR="00105332">
              <w:rPr>
                <w:rStyle w:val="SubtleReference"/>
              </w:rPr>
              <w:t>, MySQL</w:t>
            </w:r>
          </w:p>
        </w:tc>
      </w:tr>
      <w:tr w:rsidR="00DE613F" w:rsidRPr="00CF1A49" w14:paraId="540F6215" w14:textId="6A005E8A" w:rsidTr="00DE613F">
        <w:trPr>
          <w:cantSplit/>
          <w:trHeight w:val="405"/>
        </w:trPr>
        <w:tc>
          <w:tcPr>
            <w:tcW w:w="2500" w:type="pct"/>
          </w:tcPr>
          <w:p w14:paraId="3CA197FA" w14:textId="20013084" w:rsidR="00DE613F" w:rsidRPr="005F469D" w:rsidRDefault="00DE613F" w:rsidP="00105332">
            <w:pPr>
              <w:pStyle w:val="Heading2"/>
              <w:outlineLvl w:val="1"/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</w:pPr>
            <w:r w:rsidRPr="003241FB"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  <w:t xml:space="preserve">Source code </w:t>
            </w:r>
            <w:r w:rsidR="00E556A6"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  <w:t>n</w:t>
            </w:r>
            <w:r w:rsidRPr="003241FB"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  <w:t>ot hosted online</w:t>
            </w:r>
          </w:p>
        </w:tc>
        <w:tc>
          <w:tcPr>
            <w:tcW w:w="2500" w:type="pct"/>
          </w:tcPr>
          <w:p w14:paraId="2B37C44D" w14:textId="38F02133" w:rsidR="00DE613F" w:rsidRPr="005F469D" w:rsidRDefault="00DE613F" w:rsidP="00E556A6">
            <w:pPr>
              <w:pStyle w:val="Heading2"/>
              <w:contextualSpacing w:val="0"/>
              <w:jc w:val="right"/>
              <w:outlineLvl w:val="1"/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</w:pPr>
            <w:r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  <w:t xml:space="preserve">More Info: </w:t>
            </w:r>
            <w:hyperlink r:id="rId12" w:history="1">
              <w:r w:rsidR="00E556A6">
                <w:rPr>
                  <w:rStyle w:val="Hyperlink"/>
                  <w:rFonts w:eastAsiaTheme="minorHAnsi" w:cstheme="minorBidi"/>
                  <w:caps w:val="0"/>
                  <w:sz w:val="22"/>
                  <w:szCs w:val="22"/>
                </w:rPr>
                <w:t>https://chrisbarill.com/wowarmory</w:t>
              </w:r>
            </w:hyperlink>
          </w:p>
        </w:tc>
      </w:tr>
      <w:tr w:rsidR="005F469D" w:rsidRPr="00CF1A49" w14:paraId="7B0EA7FB" w14:textId="77777777" w:rsidTr="00105332">
        <w:trPr>
          <w:cantSplit/>
          <w:trHeight w:val="405"/>
        </w:trPr>
        <w:tc>
          <w:tcPr>
            <w:tcW w:w="5000" w:type="pct"/>
            <w:gridSpan w:val="2"/>
          </w:tcPr>
          <w:p w14:paraId="0D3666B3" w14:textId="4516167C" w:rsidR="005F469D" w:rsidRPr="003241FB" w:rsidRDefault="005F469D" w:rsidP="00105332">
            <w:pPr>
              <w:pStyle w:val="Heading2"/>
              <w:outlineLvl w:val="1"/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A </w:t>
            </w:r>
            <w:r w:rsidR="00E556A6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graphical 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tool for viewing character information on a local MaNGOS server (</w:t>
            </w:r>
            <w:r w:rsidR="004A353A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open-source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World of Warcraft server emulation software).</w:t>
            </w:r>
            <w:r w:rsidR="00E556A6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</w:t>
            </w:r>
            <w:r w:rsidR="004A353A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Uses</w:t>
            </w:r>
            <w:r w:rsidR="00E556A6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Tkinter</w:t>
            </w:r>
            <w:r w:rsidR="004A353A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for the GUI</w:t>
            </w:r>
            <w:r w:rsidR="00E556A6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and MySQL</w:t>
            </w:r>
            <w:r w:rsidR="004A353A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database connector</w:t>
            </w:r>
            <w:r w:rsidR="00905AB4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to retrieve data</w:t>
            </w:r>
            <w:r w:rsidR="004A353A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.</w:t>
            </w:r>
          </w:p>
        </w:tc>
      </w:tr>
      <w:tr w:rsidR="00105332" w:rsidRPr="00CF1A49" w14:paraId="6D035A20" w14:textId="77777777" w:rsidTr="00105332">
        <w:trPr>
          <w:cantSplit/>
          <w:trHeight w:val="405"/>
        </w:trPr>
        <w:tc>
          <w:tcPr>
            <w:tcW w:w="5000" w:type="pct"/>
            <w:gridSpan w:val="2"/>
          </w:tcPr>
          <w:p w14:paraId="4D0FAA41" w14:textId="77777777" w:rsidR="00105332" w:rsidRDefault="00105332" w:rsidP="00105332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</w:tc>
      </w:tr>
      <w:bookmarkEnd w:id="7"/>
      <w:tr w:rsidR="0074207F" w14:paraId="705385AE" w14:textId="77777777" w:rsidTr="00105332">
        <w:trPr>
          <w:cantSplit/>
          <w:trHeight w:val="20"/>
        </w:trPr>
        <w:tc>
          <w:tcPr>
            <w:tcW w:w="2500" w:type="pct"/>
          </w:tcPr>
          <w:p w14:paraId="5EAFFD19" w14:textId="5583CBF0" w:rsidR="0074207F" w:rsidRDefault="0074207F" w:rsidP="00105332">
            <w:pPr>
              <w:pStyle w:val="Heading2"/>
              <w:contextualSpacing w:val="0"/>
              <w:outlineLvl w:val="1"/>
            </w:pPr>
            <w:r>
              <w:t>Minecraft Character Swap</w:t>
            </w:r>
          </w:p>
        </w:tc>
        <w:tc>
          <w:tcPr>
            <w:tcW w:w="2500" w:type="pct"/>
          </w:tcPr>
          <w:p w14:paraId="208D85D2" w14:textId="67391D0D" w:rsidR="0074207F" w:rsidRDefault="0074207F" w:rsidP="00105332">
            <w:pPr>
              <w:pStyle w:val="Heading2"/>
              <w:jc w:val="right"/>
              <w:outlineLvl w:val="1"/>
            </w:pPr>
            <w:r>
              <w:rPr>
                <w:rStyle w:val="SubtleReference"/>
              </w:rPr>
              <w:t>Python</w:t>
            </w:r>
          </w:p>
        </w:tc>
      </w:tr>
      <w:tr w:rsidR="00E556A6" w:rsidRPr="001A1174" w14:paraId="4F4FF36D" w14:textId="77777777" w:rsidTr="00E556A6">
        <w:trPr>
          <w:cantSplit/>
          <w:trHeight w:val="405"/>
        </w:trPr>
        <w:tc>
          <w:tcPr>
            <w:tcW w:w="2500" w:type="pct"/>
          </w:tcPr>
          <w:p w14:paraId="18561286" w14:textId="77777777" w:rsidR="00E556A6" w:rsidRPr="001A1174" w:rsidRDefault="00E556A6" w:rsidP="00105332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3241FB"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  <w:t>Source code not hosted online</w:t>
            </w:r>
          </w:p>
        </w:tc>
        <w:tc>
          <w:tcPr>
            <w:tcW w:w="2500" w:type="pct"/>
          </w:tcPr>
          <w:p w14:paraId="57756FD4" w14:textId="69EBDBA4" w:rsidR="00E556A6" w:rsidRPr="001A1174" w:rsidRDefault="00E556A6" w:rsidP="00E556A6">
            <w:pPr>
              <w:pStyle w:val="Heading2"/>
              <w:contextualSpacing w:val="0"/>
              <w:jc w:val="right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</w:tc>
      </w:tr>
      <w:tr w:rsidR="005F469D" w:rsidRPr="001A1174" w14:paraId="126432D6" w14:textId="77777777" w:rsidTr="00105332">
        <w:trPr>
          <w:cantSplit/>
          <w:trHeight w:val="405"/>
        </w:trPr>
        <w:tc>
          <w:tcPr>
            <w:tcW w:w="5000" w:type="pct"/>
            <w:gridSpan w:val="2"/>
          </w:tcPr>
          <w:p w14:paraId="5F065E80" w14:textId="4CC77F14" w:rsidR="005F469D" w:rsidRPr="003241FB" w:rsidRDefault="005F469D" w:rsidP="00105332">
            <w:pPr>
              <w:pStyle w:val="Heading2"/>
              <w:outlineLvl w:val="1"/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A command line tool to support having multiple characters, with different inventories and locations, on a single account for a local server (Minecraft</w:t>
            </w:r>
            <w:r w:rsidR="00E7427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: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Java Edition only).</w:t>
            </w:r>
            <w:r w:rsidR="00E7427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Works by moving and renaming player data files, with guardrails to prevent loss of data, for example by accidental overwriting or deletion. Configurable to query the Mojang API.</w:t>
            </w:r>
          </w:p>
        </w:tc>
      </w:tr>
      <w:tr w:rsidR="00105332" w:rsidRPr="001A1174" w14:paraId="5D6E4C8F" w14:textId="77777777" w:rsidTr="00105332">
        <w:trPr>
          <w:cantSplit/>
          <w:trHeight w:val="405"/>
        </w:trPr>
        <w:tc>
          <w:tcPr>
            <w:tcW w:w="5000" w:type="pct"/>
            <w:gridSpan w:val="2"/>
          </w:tcPr>
          <w:p w14:paraId="4886260B" w14:textId="77777777" w:rsidR="00105332" w:rsidRDefault="00105332" w:rsidP="00105332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</w:tc>
      </w:tr>
      <w:tr w:rsidR="003241FB" w14:paraId="281E189F" w14:textId="77777777" w:rsidTr="00105332">
        <w:trPr>
          <w:cantSplit/>
          <w:trHeight w:val="20"/>
        </w:trPr>
        <w:tc>
          <w:tcPr>
            <w:tcW w:w="2500" w:type="pct"/>
          </w:tcPr>
          <w:p w14:paraId="0A6FC66B" w14:textId="77777777" w:rsidR="003241FB" w:rsidRDefault="003241FB" w:rsidP="00105332">
            <w:pPr>
              <w:pStyle w:val="Heading2"/>
              <w:contextualSpacing w:val="0"/>
              <w:outlineLvl w:val="1"/>
            </w:pPr>
            <w:r>
              <w:t>Simple Dungeon Game</w:t>
            </w:r>
          </w:p>
        </w:tc>
        <w:tc>
          <w:tcPr>
            <w:tcW w:w="2500" w:type="pct"/>
          </w:tcPr>
          <w:p w14:paraId="7D1BA1E0" w14:textId="77777777" w:rsidR="003241FB" w:rsidRDefault="003241FB" w:rsidP="00105332">
            <w:pPr>
              <w:pStyle w:val="Heading2"/>
              <w:jc w:val="right"/>
              <w:outlineLvl w:val="1"/>
            </w:pPr>
            <w:r>
              <w:rPr>
                <w:rStyle w:val="SubtleReference"/>
              </w:rPr>
              <w:t>C++ (SFML)</w:t>
            </w:r>
          </w:p>
        </w:tc>
      </w:tr>
      <w:tr w:rsidR="005F469D" w14:paraId="61678289" w14:textId="77777777" w:rsidTr="00105332">
        <w:trPr>
          <w:cantSplit/>
          <w:trHeight w:val="80"/>
        </w:trPr>
        <w:tc>
          <w:tcPr>
            <w:tcW w:w="2500" w:type="pct"/>
          </w:tcPr>
          <w:p w14:paraId="18CF1ED5" w14:textId="54021CB3" w:rsidR="005F469D" w:rsidRPr="005F469D" w:rsidRDefault="00000000" w:rsidP="00105332">
            <w:pPr>
              <w:pStyle w:val="Heading2"/>
              <w:contextualSpacing w:val="0"/>
              <w:outlineLvl w:val="1"/>
              <w:rPr>
                <w:rFonts w:eastAsiaTheme="minorHAnsi" w:cstheme="minorBidi"/>
                <w:caps w:val="0"/>
                <w:color w:val="2C5C85" w:themeColor="hyperlink"/>
                <w:sz w:val="22"/>
                <w:szCs w:val="22"/>
                <w:u w:val="single"/>
              </w:rPr>
            </w:pPr>
            <w:hyperlink r:id="rId13" w:history="1">
              <w:r w:rsidR="005F469D" w:rsidRPr="00EB1A3C">
                <w:rPr>
                  <w:rStyle w:val="Hyperlink"/>
                  <w:rFonts w:eastAsiaTheme="minorHAnsi" w:cstheme="minorBidi"/>
                  <w:caps w:val="0"/>
                  <w:sz w:val="22"/>
                  <w:szCs w:val="22"/>
                </w:rPr>
                <w:t>https://github.com/cbarill2/SimpleDungeonGame</w:t>
              </w:r>
            </w:hyperlink>
          </w:p>
        </w:tc>
        <w:tc>
          <w:tcPr>
            <w:tcW w:w="2500" w:type="pct"/>
          </w:tcPr>
          <w:p w14:paraId="5CDE90D7" w14:textId="77777777" w:rsidR="005F469D" w:rsidRDefault="005F469D" w:rsidP="00E556A6">
            <w:pPr>
              <w:pStyle w:val="Heading2"/>
              <w:jc w:val="right"/>
              <w:outlineLvl w:val="1"/>
              <w:rPr>
                <w:rStyle w:val="SubtleReference"/>
              </w:rPr>
            </w:pPr>
          </w:p>
        </w:tc>
      </w:tr>
      <w:tr w:rsidR="005F469D" w:rsidRPr="001A1174" w14:paraId="365B898E" w14:textId="77777777" w:rsidTr="00105332">
        <w:trPr>
          <w:cantSplit/>
          <w:trHeight w:val="468"/>
        </w:trPr>
        <w:tc>
          <w:tcPr>
            <w:tcW w:w="5000" w:type="pct"/>
            <w:gridSpan w:val="2"/>
          </w:tcPr>
          <w:p w14:paraId="037B904D" w14:textId="77777777" w:rsidR="005F469D" w:rsidRPr="001A1174" w:rsidRDefault="005F469D" w:rsidP="00105332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A tile-based, turn-based RPG with simple mechanics to digitize tabletop gaming for kids. It features a procedurally generated game board with animated “programmer art” sprites, multiple attack choices, drag-and-drop dice, and numerous enemies to defeat.</w:t>
            </w:r>
          </w:p>
        </w:tc>
      </w:tr>
      <w:tr w:rsidR="00105332" w:rsidRPr="001A1174" w14:paraId="4D749D55" w14:textId="77777777" w:rsidTr="00105332">
        <w:trPr>
          <w:cantSplit/>
          <w:trHeight w:val="468"/>
        </w:trPr>
        <w:tc>
          <w:tcPr>
            <w:tcW w:w="5000" w:type="pct"/>
            <w:gridSpan w:val="2"/>
          </w:tcPr>
          <w:p w14:paraId="0EE39FC2" w14:textId="77777777" w:rsidR="00105332" w:rsidRDefault="00105332" w:rsidP="00105332">
            <w:pPr>
              <w:pStyle w:val="Heading2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</w:tc>
      </w:tr>
      <w:tr w:rsidR="002B4769" w:rsidRPr="00CF1A49" w14:paraId="3A223813" w14:textId="77777777" w:rsidTr="00105332">
        <w:trPr>
          <w:cantSplit/>
          <w:trHeight w:val="20"/>
        </w:trPr>
        <w:tc>
          <w:tcPr>
            <w:tcW w:w="2500" w:type="pct"/>
          </w:tcPr>
          <w:p w14:paraId="701A4B58" w14:textId="25012897" w:rsidR="002B4769" w:rsidRDefault="002B4769" w:rsidP="00105332">
            <w:pPr>
              <w:pStyle w:val="Heading2"/>
              <w:contextualSpacing w:val="0"/>
              <w:outlineLvl w:val="1"/>
            </w:pPr>
            <w:r>
              <w:t>Pong</w:t>
            </w:r>
          </w:p>
        </w:tc>
        <w:tc>
          <w:tcPr>
            <w:tcW w:w="2500" w:type="pct"/>
          </w:tcPr>
          <w:p w14:paraId="3BC971DE" w14:textId="194967C0" w:rsidR="002B4769" w:rsidRDefault="002B4769" w:rsidP="00105332">
            <w:pPr>
              <w:pStyle w:val="Heading2"/>
              <w:jc w:val="right"/>
              <w:outlineLvl w:val="1"/>
            </w:pPr>
            <w:r>
              <w:rPr>
                <w:rStyle w:val="SubtleReference"/>
              </w:rPr>
              <w:t>C++ (Direct2D)</w:t>
            </w:r>
          </w:p>
        </w:tc>
      </w:tr>
      <w:tr w:rsidR="00E556A6" w:rsidRPr="00CF1A49" w14:paraId="08ED5F1C" w14:textId="77777777" w:rsidTr="00E556A6">
        <w:trPr>
          <w:cantSplit/>
          <w:trHeight w:val="153"/>
        </w:trPr>
        <w:tc>
          <w:tcPr>
            <w:tcW w:w="2500" w:type="pct"/>
          </w:tcPr>
          <w:p w14:paraId="04584733" w14:textId="12620759" w:rsidR="00E556A6" w:rsidRDefault="00000000" w:rsidP="00105332">
            <w:pPr>
              <w:pStyle w:val="ContactInfoEmphasis"/>
              <w:spacing w:after="40"/>
              <w:jc w:val="left"/>
            </w:pPr>
            <w:hyperlink r:id="rId14" w:history="1">
              <w:r w:rsidR="00E556A6" w:rsidRPr="00867D70">
                <w:rPr>
                  <w:rStyle w:val="Hyperlink"/>
                </w:rPr>
                <w:t>https://github.com/cbarill2/Direct2DPong</w:t>
              </w:r>
            </w:hyperlink>
          </w:p>
        </w:tc>
        <w:tc>
          <w:tcPr>
            <w:tcW w:w="2500" w:type="pct"/>
          </w:tcPr>
          <w:p w14:paraId="763C78A6" w14:textId="5BC73565" w:rsidR="00E556A6" w:rsidRDefault="00E556A6" w:rsidP="00E556A6">
            <w:pPr>
              <w:pStyle w:val="ContactInfoEmphasis"/>
              <w:spacing w:after="40"/>
              <w:jc w:val="right"/>
            </w:pPr>
          </w:p>
        </w:tc>
      </w:tr>
      <w:tr w:rsidR="005F469D" w:rsidRPr="00CF1A49" w14:paraId="5D3D5D6F" w14:textId="77777777" w:rsidTr="00105332">
        <w:trPr>
          <w:cantSplit/>
          <w:trHeight w:val="513"/>
        </w:trPr>
        <w:tc>
          <w:tcPr>
            <w:tcW w:w="5000" w:type="pct"/>
            <w:gridSpan w:val="2"/>
          </w:tcPr>
          <w:p w14:paraId="07017049" w14:textId="51EF26E1" w:rsidR="005F469D" w:rsidRDefault="005F469D" w:rsidP="00105332">
            <w:pPr>
              <w:pStyle w:val="ContactInfoEmphasis"/>
              <w:spacing w:after="40"/>
              <w:jc w:val="both"/>
            </w:pPr>
            <w:r w:rsidRPr="002B4769">
              <w:rPr>
                <w:b w:val="0"/>
                <w:color w:val="595959" w:themeColor="text1" w:themeTint="A6"/>
              </w:rPr>
              <w:t>Re-creation of the game Pong with a bouncing ball and 2 opposing paddles, which can be moved independently using one keyboard (W and S to move the left paddle and the up and down arrow keys to move the right paddle).</w:t>
            </w:r>
          </w:p>
        </w:tc>
      </w:tr>
      <w:tr w:rsidR="00105332" w:rsidRPr="00CF1A49" w14:paraId="36A3BF85" w14:textId="77777777" w:rsidTr="00105332">
        <w:trPr>
          <w:cantSplit/>
          <w:trHeight w:val="513"/>
        </w:trPr>
        <w:tc>
          <w:tcPr>
            <w:tcW w:w="5000" w:type="pct"/>
            <w:gridSpan w:val="2"/>
          </w:tcPr>
          <w:p w14:paraId="4C4CBAB6" w14:textId="77777777" w:rsidR="00105332" w:rsidRPr="002B4769" w:rsidRDefault="00105332" w:rsidP="00105332">
            <w:pPr>
              <w:pStyle w:val="ContactInfoEmphasis"/>
              <w:spacing w:after="40"/>
              <w:jc w:val="both"/>
              <w:rPr>
                <w:b w:val="0"/>
                <w:color w:val="595959" w:themeColor="text1" w:themeTint="A6"/>
              </w:rPr>
            </w:pPr>
          </w:p>
        </w:tc>
      </w:tr>
      <w:tr w:rsidR="002B4769" w:rsidRPr="00CF1A49" w14:paraId="24009274" w14:textId="77777777" w:rsidTr="00105332">
        <w:trPr>
          <w:cantSplit/>
          <w:trHeight w:val="20"/>
        </w:trPr>
        <w:tc>
          <w:tcPr>
            <w:tcW w:w="2500" w:type="pct"/>
          </w:tcPr>
          <w:p w14:paraId="5B7B352B" w14:textId="2CA763D6" w:rsidR="002B4769" w:rsidRDefault="00502772" w:rsidP="00105332">
            <w:pPr>
              <w:pStyle w:val="Heading2"/>
              <w:contextualSpacing w:val="0"/>
              <w:outlineLvl w:val="1"/>
            </w:pPr>
            <w:r>
              <w:t xml:space="preserve">First Person </w:t>
            </w:r>
            <w:r w:rsidR="002B4769">
              <w:t>3D Project</w:t>
            </w:r>
          </w:p>
        </w:tc>
        <w:tc>
          <w:tcPr>
            <w:tcW w:w="2500" w:type="pct"/>
          </w:tcPr>
          <w:p w14:paraId="20B3924F" w14:textId="1BF4C912" w:rsidR="002B4769" w:rsidRDefault="002B4769" w:rsidP="00105332">
            <w:pPr>
              <w:pStyle w:val="Heading2"/>
              <w:jc w:val="right"/>
              <w:outlineLvl w:val="1"/>
            </w:pPr>
            <w:r>
              <w:rPr>
                <w:rStyle w:val="SubtleReference"/>
              </w:rPr>
              <w:t>Java (LWJGL)</w:t>
            </w:r>
          </w:p>
        </w:tc>
      </w:tr>
      <w:tr w:rsidR="00E556A6" w:rsidRPr="00CF1A49" w14:paraId="6F2F13D0" w14:textId="77777777" w:rsidTr="00E556A6">
        <w:trPr>
          <w:cantSplit/>
          <w:trHeight w:val="360"/>
        </w:trPr>
        <w:tc>
          <w:tcPr>
            <w:tcW w:w="2500" w:type="pct"/>
          </w:tcPr>
          <w:p w14:paraId="66CDEA4F" w14:textId="77777777" w:rsidR="00E556A6" w:rsidRDefault="00000000" w:rsidP="00E556A6">
            <w:pPr>
              <w:pStyle w:val="ContactInfoEmphasis"/>
              <w:spacing w:after="40"/>
              <w:jc w:val="both"/>
            </w:pPr>
            <w:hyperlink r:id="rId15" w:history="1">
              <w:r w:rsidR="00E556A6" w:rsidRPr="00867D70">
                <w:rPr>
                  <w:rStyle w:val="Hyperlink"/>
                </w:rPr>
                <w:t>https://github.com/crippledrat/LearningLWJGL</w:t>
              </w:r>
            </w:hyperlink>
          </w:p>
        </w:tc>
        <w:tc>
          <w:tcPr>
            <w:tcW w:w="2500" w:type="pct"/>
          </w:tcPr>
          <w:p w14:paraId="0DED99B9" w14:textId="690458C2" w:rsidR="00E556A6" w:rsidRDefault="00E556A6" w:rsidP="00E556A6">
            <w:pPr>
              <w:pStyle w:val="ContactInfoEmphasis"/>
              <w:spacing w:after="40"/>
              <w:jc w:val="right"/>
            </w:pPr>
          </w:p>
        </w:tc>
      </w:tr>
      <w:tr w:rsidR="00E556A6" w:rsidRPr="00CF1A49" w14:paraId="6D2A89EF" w14:textId="77777777" w:rsidTr="00105332">
        <w:trPr>
          <w:cantSplit/>
          <w:trHeight w:val="360"/>
        </w:trPr>
        <w:tc>
          <w:tcPr>
            <w:tcW w:w="5000" w:type="pct"/>
            <w:gridSpan w:val="2"/>
          </w:tcPr>
          <w:p w14:paraId="68DC7968" w14:textId="0A5FE995" w:rsidR="00E556A6" w:rsidRDefault="00E556A6" w:rsidP="00105332">
            <w:pPr>
              <w:pStyle w:val="ContactInfoEmphasis"/>
              <w:spacing w:after="40"/>
              <w:jc w:val="both"/>
            </w:pPr>
            <w:r w:rsidRPr="002424B1">
              <w:rPr>
                <w:b w:val="0"/>
                <w:color w:val="595959" w:themeColor="text1" w:themeTint="A6"/>
              </w:rPr>
              <w:t>Basic 3D space with a first-person camera</w:t>
            </w:r>
            <w:r>
              <w:rPr>
                <w:b w:val="0"/>
                <w:color w:val="595959" w:themeColor="text1" w:themeTint="A6"/>
              </w:rPr>
              <w:t>.</w:t>
            </w:r>
          </w:p>
        </w:tc>
      </w:tr>
    </w:tbl>
    <w:p w14:paraId="588FE290" w14:textId="77777777" w:rsidR="00712060" w:rsidRPr="006E1507" w:rsidRDefault="00712060" w:rsidP="001A1174">
      <w:pPr>
        <w:pStyle w:val="Heading1"/>
      </w:pPr>
    </w:p>
    <w:sectPr w:rsidR="00712060" w:rsidRPr="006E1507" w:rsidSect="00EC24C4">
      <w:footerReference w:type="default" r:id="rId16"/>
      <w:headerReference w:type="first" r:id="rId17"/>
      <w:pgSz w:w="12240" w:h="15840" w:code="1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6E20" w14:textId="77777777" w:rsidR="00103B58" w:rsidRDefault="00103B58" w:rsidP="0068194B">
      <w:r>
        <w:separator/>
      </w:r>
    </w:p>
    <w:p w14:paraId="20FEBE28" w14:textId="77777777" w:rsidR="00103B58" w:rsidRDefault="00103B58"/>
    <w:p w14:paraId="67D1DA2C" w14:textId="77777777" w:rsidR="00103B58" w:rsidRDefault="00103B58"/>
  </w:endnote>
  <w:endnote w:type="continuationSeparator" w:id="0">
    <w:p w14:paraId="6F421E95" w14:textId="77777777" w:rsidR="00103B58" w:rsidRDefault="00103B58" w:rsidP="0068194B">
      <w:r>
        <w:continuationSeparator/>
      </w:r>
    </w:p>
    <w:p w14:paraId="569C402D" w14:textId="77777777" w:rsidR="00103B58" w:rsidRDefault="00103B58"/>
    <w:p w14:paraId="4356D68A" w14:textId="77777777" w:rsidR="00103B58" w:rsidRDefault="00103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8E85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887D" w14:textId="77777777" w:rsidR="00103B58" w:rsidRDefault="00103B58" w:rsidP="0068194B">
      <w:r>
        <w:separator/>
      </w:r>
    </w:p>
    <w:p w14:paraId="33881CF2" w14:textId="77777777" w:rsidR="00103B58" w:rsidRDefault="00103B58"/>
    <w:p w14:paraId="07CB3B39" w14:textId="77777777" w:rsidR="00103B58" w:rsidRDefault="00103B58"/>
  </w:footnote>
  <w:footnote w:type="continuationSeparator" w:id="0">
    <w:p w14:paraId="4487B39F" w14:textId="77777777" w:rsidR="00103B58" w:rsidRDefault="00103B58" w:rsidP="0068194B">
      <w:r>
        <w:continuationSeparator/>
      </w:r>
    </w:p>
    <w:p w14:paraId="2502AD09" w14:textId="77777777" w:rsidR="00103B58" w:rsidRDefault="00103B58"/>
    <w:p w14:paraId="72B4F6AD" w14:textId="77777777" w:rsidR="00103B58" w:rsidRDefault="00103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6A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62DD3B" wp14:editId="2ABA473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3C4B457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25E01EB"/>
    <w:multiLevelType w:val="hybridMultilevel"/>
    <w:tmpl w:val="A628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E0D72"/>
    <w:multiLevelType w:val="hybridMultilevel"/>
    <w:tmpl w:val="F5E2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A9699E"/>
    <w:multiLevelType w:val="hybridMultilevel"/>
    <w:tmpl w:val="352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3D50"/>
    <w:multiLevelType w:val="hybridMultilevel"/>
    <w:tmpl w:val="A9D2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155AFE"/>
    <w:multiLevelType w:val="hybridMultilevel"/>
    <w:tmpl w:val="289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D5A4B0D"/>
    <w:multiLevelType w:val="hybridMultilevel"/>
    <w:tmpl w:val="FFE4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628B1"/>
    <w:multiLevelType w:val="hybridMultilevel"/>
    <w:tmpl w:val="886E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A4B0C"/>
    <w:multiLevelType w:val="hybridMultilevel"/>
    <w:tmpl w:val="BB6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958014">
    <w:abstractNumId w:val="9"/>
  </w:num>
  <w:num w:numId="2" w16cid:durableId="995691414">
    <w:abstractNumId w:val="8"/>
  </w:num>
  <w:num w:numId="3" w16cid:durableId="1368213232">
    <w:abstractNumId w:val="7"/>
  </w:num>
  <w:num w:numId="4" w16cid:durableId="161241760">
    <w:abstractNumId w:val="6"/>
  </w:num>
  <w:num w:numId="5" w16cid:durableId="194854949">
    <w:abstractNumId w:val="12"/>
  </w:num>
  <w:num w:numId="6" w16cid:durableId="848520064">
    <w:abstractNumId w:val="3"/>
  </w:num>
  <w:num w:numId="7" w16cid:durableId="1392735152">
    <w:abstractNumId w:val="15"/>
  </w:num>
  <w:num w:numId="8" w16cid:durableId="25372946">
    <w:abstractNumId w:val="2"/>
  </w:num>
  <w:num w:numId="9" w16cid:durableId="1504126767">
    <w:abstractNumId w:val="17"/>
  </w:num>
  <w:num w:numId="10" w16cid:durableId="1271354141">
    <w:abstractNumId w:val="5"/>
  </w:num>
  <w:num w:numId="11" w16cid:durableId="156849552">
    <w:abstractNumId w:val="4"/>
  </w:num>
  <w:num w:numId="12" w16cid:durableId="1591162460">
    <w:abstractNumId w:val="1"/>
  </w:num>
  <w:num w:numId="13" w16cid:durableId="1595043321">
    <w:abstractNumId w:val="0"/>
  </w:num>
  <w:num w:numId="14" w16cid:durableId="1405685861">
    <w:abstractNumId w:val="14"/>
  </w:num>
  <w:num w:numId="15" w16cid:durableId="2081437151">
    <w:abstractNumId w:val="20"/>
  </w:num>
  <w:num w:numId="16" w16cid:durableId="127170141">
    <w:abstractNumId w:val="19"/>
  </w:num>
  <w:num w:numId="17" w16cid:durableId="1440023927">
    <w:abstractNumId w:val="11"/>
  </w:num>
  <w:num w:numId="18" w16cid:durableId="922644324">
    <w:abstractNumId w:val="13"/>
  </w:num>
  <w:num w:numId="19" w16cid:durableId="42096626">
    <w:abstractNumId w:val="16"/>
  </w:num>
  <w:num w:numId="20" w16cid:durableId="1917207749">
    <w:abstractNumId w:val="10"/>
  </w:num>
  <w:num w:numId="21" w16cid:durableId="1381395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3D"/>
    <w:rsid w:val="000001EF"/>
    <w:rsid w:val="00007322"/>
    <w:rsid w:val="00007728"/>
    <w:rsid w:val="00020EF5"/>
    <w:rsid w:val="00024584"/>
    <w:rsid w:val="00024730"/>
    <w:rsid w:val="00055E95"/>
    <w:rsid w:val="00061C52"/>
    <w:rsid w:val="0006262D"/>
    <w:rsid w:val="0007021F"/>
    <w:rsid w:val="000729A6"/>
    <w:rsid w:val="00076517"/>
    <w:rsid w:val="0008797E"/>
    <w:rsid w:val="000B2BA5"/>
    <w:rsid w:val="000D4788"/>
    <w:rsid w:val="000E2541"/>
    <w:rsid w:val="000F2F8C"/>
    <w:rsid w:val="0010006E"/>
    <w:rsid w:val="00103B58"/>
    <w:rsid w:val="001045A8"/>
    <w:rsid w:val="00105332"/>
    <w:rsid w:val="0011074D"/>
    <w:rsid w:val="00114A91"/>
    <w:rsid w:val="001427E1"/>
    <w:rsid w:val="00142B9B"/>
    <w:rsid w:val="00161723"/>
    <w:rsid w:val="00163668"/>
    <w:rsid w:val="001669D9"/>
    <w:rsid w:val="00170170"/>
    <w:rsid w:val="00171566"/>
    <w:rsid w:val="00171A44"/>
    <w:rsid w:val="00174676"/>
    <w:rsid w:val="001755A8"/>
    <w:rsid w:val="00184014"/>
    <w:rsid w:val="00192008"/>
    <w:rsid w:val="00193829"/>
    <w:rsid w:val="001A1174"/>
    <w:rsid w:val="001A319F"/>
    <w:rsid w:val="001C0BB3"/>
    <w:rsid w:val="001C0E68"/>
    <w:rsid w:val="001C4B6F"/>
    <w:rsid w:val="001D0BF1"/>
    <w:rsid w:val="001D6815"/>
    <w:rsid w:val="001E3120"/>
    <w:rsid w:val="001E5093"/>
    <w:rsid w:val="001E70CF"/>
    <w:rsid w:val="001E7E0C"/>
    <w:rsid w:val="001F0BB0"/>
    <w:rsid w:val="001F45D1"/>
    <w:rsid w:val="001F4E6D"/>
    <w:rsid w:val="001F6140"/>
    <w:rsid w:val="002018E0"/>
    <w:rsid w:val="00203573"/>
    <w:rsid w:val="00203FE8"/>
    <w:rsid w:val="0020597D"/>
    <w:rsid w:val="00213696"/>
    <w:rsid w:val="00213B4C"/>
    <w:rsid w:val="002159CB"/>
    <w:rsid w:val="00222CDB"/>
    <w:rsid w:val="002253B0"/>
    <w:rsid w:val="00226150"/>
    <w:rsid w:val="00236D54"/>
    <w:rsid w:val="00241D8C"/>
    <w:rsid w:val="00241FDB"/>
    <w:rsid w:val="002424B1"/>
    <w:rsid w:val="0024720C"/>
    <w:rsid w:val="002617AE"/>
    <w:rsid w:val="00261D17"/>
    <w:rsid w:val="002638D0"/>
    <w:rsid w:val="002647D3"/>
    <w:rsid w:val="00275EAE"/>
    <w:rsid w:val="00294998"/>
    <w:rsid w:val="00297B55"/>
    <w:rsid w:val="00297F18"/>
    <w:rsid w:val="002A1945"/>
    <w:rsid w:val="002B2958"/>
    <w:rsid w:val="002B3FC8"/>
    <w:rsid w:val="002B4769"/>
    <w:rsid w:val="002D23C5"/>
    <w:rsid w:val="002D6137"/>
    <w:rsid w:val="002E7E61"/>
    <w:rsid w:val="002F05E5"/>
    <w:rsid w:val="002F254D"/>
    <w:rsid w:val="002F30E4"/>
    <w:rsid w:val="002F70BE"/>
    <w:rsid w:val="0030088C"/>
    <w:rsid w:val="0030165D"/>
    <w:rsid w:val="00307140"/>
    <w:rsid w:val="0031032F"/>
    <w:rsid w:val="00316DFF"/>
    <w:rsid w:val="00317235"/>
    <w:rsid w:val="003241FB"/>
    <w:rsid w:val="00325B57"/>
    <w:rsid w:val="003262A9"/>
    <w:rsid w:val="00327608"/>
    <w:rsid w:val="00336056"/>
    <w:rsid w:val="00350BD1"/>
    <w:rsid w:val="00351400"/>
    <w:rsid w:val="003544E1"/>
    <w:rsid w:val="00366398"/>
    <w:rsid w:val="00383BEA"/>
    <w:rsid w:val="003A0632"/>
    <w:rsid w:val="003A0A30"/>
    <w:rsid w:val="003A30E5"/>
    <w:rsid w:val="003A6ADF"/>
    <w:rsid w:val="003B5928"/>
    <w:rsid w:val="003D2720"/>
    <w:rsid w:val="003D380F"/>
    <w:rsid w:val="003E160D"/>
    <w:rsid w:val="003E6E92"/>
    <w:rsid w:val="003F1D5F"/>
    <w:rsid w:val="003F62CF"/>
    <w:rsid w:val="00405128"/>
    <w:rsid w:val="00406CFF"/>
    <w:rsid w:val="00416B25"/>
    <w:rsid w:val="00420592"/>
    <w:rsid w:val="00425689"/>
    <w:rsid w:val="004279E9"/>
    <w:rsid w:val="004319E0"/>
    <w:rsid w:val="00437E8C"/>
    <w:rsid w:val="00440225"/>
    <w:rsid w:val="0044085F"/>
    <w:rsid w:val="004533E7"/>
    <w:rsid w:val="004710A0"/>
    <w:rsid w:val="004726BC"/>
    <w:rsid w:val="00474105"/>
    <w:rsid w:val="004750C3"/>
    <w:rsid w:val="00480E6E"/>
    <w:rsid w:val="00486277"/>
    <w:rsid w:val="00494CF6"/>
    <w:rsid w:val="00495F8D"/>
    <w:rsid w:val="004A1FAE"/>
    <w:rsid w:val="004A32FF"/>
    <w:rsid w:val="004A353A"/>
    <w:rsid w:val="004B06EB"/>
    <w:rsid w:val="004B6AD0"/>
    <w:rsid w:val="004C2D5D"/>
    <w:rsid w:val="004C33E1"/>
    <w:rsid w:val="004C6EE7"/>
    <w:rsid w:val="004E01EB"/>
    <w:rsid w:val="004E2794"/>
    <w:rsid w:val="00502772"/>
    <w:rsid w:val="00510392"/>
    <w:rsid w:val="00513E2A"/>
    <w:rsid w:val="00516123"/>
    <w:rsid w:val="00550561"/>
    <w:rsid w:val="00566A35"/>
    <w:rsid w:val="0056701E"/>
    <w:rsid w:val="005740D7"/>
    <w:rsid w:val="0059104B"/>
    <w:rsid w:val="005929AB"/>
    <w:rsid w:val="005A014A"/>
    <w:rsid w:val="005A0F26"/>
    <w:rsid w:val="005A1B10"/>
    <w:rsid w:val="005A6850"/>
    <w:rsid w:val="005B1B1B"/>
    <w:rsid w:val="005B5C88"/>
    <w:rsid w:val="005C5733"/>
    <w:rsid w:val="005C5932"/>
    <w:rsid w:val="005D0EC4"/>
    <w:rsid w:val="005D3CA7"/>
    <w:rsid w:val="005D4CC1"/>
    <w:rsid w:val="005E29A5"/>
    <w:rsid w:val="005F316C"/>
    <w:rsid w:val="005F469D"/>
    <w:rsid w:val="005F4B91"/>
    <w:rsid w:val="005F55D2"/>
    <w:rsid w:val="00610246"/>
    <w:rsid w:val="006149C7"/>
    <w:rsid w:val="0062312F"/>
    <w:rsid w:val="00625F2C"/>
    <w:rsid w:val="00660108"/>
    <w:rsid w:val="006618E9"/>
    <w:rsid w:val="0066436E"/>
    <w:rsid w:val="00665B39"/>
    <w:rsid w:val="00666EDF"/>
    <w:rsid w:val="00672F76"/>
    <w:rsid w:val="0067499A"/>
    <w:rsid w:val="0068194B"/>
    <w:rsid w:val="00692703"/>
    <w:rsid w:val="006A1572"/>
    <w:rsid w:val="006A1962"/>
    <w:rsid w:val="006A60E5"/>
    <w:rsid w:val="006A7EA3"/>
    <w:rsid w:val="006B4CCE"/>
    <w:rsid w:val="006B5D48"/>
    <w:rsid w:val="006B7D7B"/>
    <w:rsid w:val="006C1A5E"/>
    <w:rsid w:val="006C1DE7"/>
    <w:rsid w:val="006D25A6"/>
    <w:rsid w:val="006D70F0"/>
    <w:rsid w:val="006E1507"/>
    <w:rsid w:val="006F4458"/>
    <w:rsid w:val="00705D6F"/>
    <w:rsid w:val="00712060"/>
    <w:rsid w:val="00712D8B"/>
    <w:rsid w:val="007273B7"/>
    <w:rsid w:val="00733E0A"/>
    <w:rsid w:val="00741B99"/>
    <w:rsid w:val="0074207F"/>
    <w:rsid w:val="00742D63"/>
    <w:rsid w:val="0074403D"/>
    <w:rsid w:val="00746D44"/>
    <w:rsid w:val="007538DC"/>
    <w:rsid w:val="00757803"/>
    <w:rsid w:val="007658FD"/>
    <w:rsid w:val="00775E90"/>
    <w:rsid w:val="0078623D"/>
    <w:rsid w:val="0079206B"/>
    <w:rsid w:val="00796076"/>
    <w:rsid w:val="007C0566"/>
    <w:rsid w:val="007C606B"/>
    <w:rsid w:val="007D0266"/>
    <w:rsid w:val="007D3748"/>
    <w:rsid w:val="007E0313"/>
    <w:rsid w:val="007E250B"/>
    <w:rsid w:val="007E6A61"/>
    <w:rsid w:val="007F66B9"/>
    <w:rsid w:val="00801140"/>
    <w:rsid w:val="00803404"/>
    <w:rsid w:val="00824900"/>
    <w:rsid w:val="00834955"/>
    <w:rsid w:val="008405C6"/>
    <w:rsid w:val="00855B59"/>
    <w:rsid w:val="00860461"/>
    <w:rsid w:val="0086487C"/>
    <w:rsid w:val="00870B20"/>
    <w:rsid w:val="00882472"/>
    <w:rsid w:val="008829F8"/>
    <w:rsid w:val="00885897"/>
    <w:rsid w:val="0089561A"/>
    <w:rsid w:val="008A391A"/>
    <w:rsid w:val="008A6538"/>
    <w:rsid w:val="008B0E0F"/>
    <w:rsid w:val="008B6712"/>
    <w:rsid w:val="008C57A4"/>
    <w:rsid w:val="008C7056"/>
    <w:rsid w:val="008E0412"/>
    <w:rsid w:val="008E06AB"/>
    <w:rsid w:val="008F2AAE"/>
    <w:rsid w:val="008F3B14"/>
    <w:rsid w:val="008F7EBC"/>
    <w:rsid w:val="00901899"/>
    <w:rsid w:val="0090344B"/>
    <w:rsid w:val="00905429"/>
    <w:rsid w:val="00905715"/>
    <w:rsid w:val="00905AB4"/>
    <w:rsid w:val="0091321E"/>
    <w:rsid w:val="00913946"/>
    <w:rsid w:val="00914550"/>
    <w:rsid w:val="0092726B"/>
    <w:rsid w:val="009361BA"/>
    <w:rsid w:val="00944F78"/>
    <w:rsid w:val="009510E7"/>
    <w:rsid w:val="0095120F"/>
    <w:rsid w:val="00952C89"/>
    <w:rsid w:val="009571D8"/>
    <w:rsid w:val="00960762"/>
    <w:rsid w:val="009650EA"/>
    <w:rsid w:val="0097790C"/>
    <w:rsid w:val="00983E28"/>
    <w:rsid w:val="0098506E"/>
    <w:rsid w:val="00987E5C"/>
    <w:rsid w:val="009934CC"/>
    <w:rsid w:val="009A44CE"/>
    <w:rsid w:val="009A4BDE"/>
    <w:rsid w:val="009C4DFC"/>
    <w:rsid w:val="009D2088"/>
    <w:rsid w:val="009D44F8"/>
    <w:rsid w:val="009E3160"/>
    <w:rsid w:val="009E75DF"/>
    <w:rsid w:val="009F220C"/>
    <w:rsid w:val="009F3B05"/>
    <w:rsid w:val="009F4931"/>
    <w:rsid w:val="00A107E3"/>
    <w:rsid w:val="00A14534"/>
    <w:rsid w:val="00A168F0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2464"/>
    <w:rsid w:val="00A755E8"/>
    <w:rsid w:val="00A8109C"/>
    <w:rsid w:val="00A93A5D"/>
    <w:rsid w:val="00AA20B7"/>
    <w:rsid w:val="00AB32F8"/>
    <w:rsid w:val="00AB610B"/>
    <w:rsid w:val="00AC46EB"/>
    <w:rsid w:val="00AC6453"/>
    <w:rsid w:val="00AD360E"/>
    <w:rsid w:val="00AD40FB"/>
    <w:rsid w:val="00AD7403"/>
    <w:rsid w:val="00AD782D"/>
    <w:rsid w:val="00AE7650"/>
    <w:rsid w:val="00B02584"/>
    <w:rsid w:val="00B10238"/>
    <w:rsid w:val="00B10EBE"/>
    <w:rsid w:val="00B23642"/>
    <w:rsid w:val="00B236F1"/>
    <w:rsid w:val="00B37AD0"/>
    <w:rsid w:val="00B50F99"/>
    <w:rsid w:val="00B51D1B"/>
    <w:rsid w:val="00B540F4"/>
    <w:rsid w:val="00B60FD0"/>
    <w:rsid w:val="00B622DF"/>
    <w:rsid w:val="00B6332A"/>
    <w:rsid w:val="00B81760"/>
    <w:rsid w:val="00B8238E"/>
    <w:rsid w:val="00B8494C"/>
    <w:rsid w:val="00BA1546"/>
    <w:rsid w:val="00BA60DA"/>
    <w:rsid w:val="00BB1397"/>
    <w:rsid w:val="00BB4E51"/>
    <w:rsid w:val="00BD36C1"/>
    <w:rsid w:val="00BD431F"/>
    <w:rsid w:val="00BE423E"/>
    <w:rsid w:val="00BF328A"/>
    <w:rsid w:val="00BF61AC"/>
    <w:rsid w:val="00C1667F"/>
    <w:rsid w:val="00C25E69"/>
    <w:rsid w:val="00C441F2"/>
    <w:rsid w:val="00C47FA6"/>
    <w:rsid w:val="00C534A1"/>
    <w:rsid w:val="00C57FC6"/>
    <w:rsid w:val="00C66A7D"/>
    <w:rsid w:val="00C704FD"/>
    <w:rsid w:val="00C7139C"/>
    <w:rsid w:val="00C7371C"/>
    <w:rsid w:val="00C779DA"/>
    <w:rsid w:val="00C814F7"/>
    <w:rsid w:val="00C823FA"/>
    <w:rsid w:val="00C93BB3"/>
    <w:rsid w:val="00CA4B4D"/>
    <w:rsid w:val="00CB35C3"/>
    <w:rsid w:val="00CC6380"/>
    <w:rsid w:val="00CD174A"/>
    <w:rsid w:val="00CD323D"/>
    <w:rsid w:val="00CE4030"/>
    <w:rsid w:val="00CE64B3"/>
    <w:rsid w:val="00CF1A49"/>
    <w:rsid w:val="00CF4AB7"/>
    <w:rsid w:val="00D026E9"/>
    <w:rsid w:val="00D0630C"/>
    <w:rsid w:val="00D07D9A"/>
    <w:rsid w:val="00D154D8"/>
    <w:rsid w:val="00D20A53"/>
    <w:rsid w:val="00D243A9"/>
    <w:rsid w:val="00D305E5"/>
    <w:rsid w:val="00D33C12"/>
    <w:rsid w:val="00D37CD3"/>
    <w:rsid w:val="00D60A4F"/>
    <w:rsid w:val="00D6270F"/>
    <w:rsid w:val="00D66A52"/>
    <w:rsid w:val="00D66EFA"/>
    <w:rsid w:val="00D72A2D"/>
    <w:rsid w:val="00D9521A"/>
    <w:rsid w:val="00DA3914"/>
    <w:rsid w:val="00DA59AA"/>
    <w:rsid w:val="00DB0434"/>
    <w:rsid w:val="00DB6915"/>
    <w:rsid w:val="00DB7E1E"/>
    <w:rsid w:val="00DC1B78"/>
    <w:rsid w:val="00DC2A2F"/>
    <w:rsid w:val="00DC325C"/>
    <w:rsid w:val="00DC600B"/>
    <w:rsid w:val="00DC65D6"/>
    <w:rsid w:val="00DE0FAA"/>
    <w:rsid w:val="00DE136D"/>
    <w:rsid w:val="00DE2609"/>
    <w:rsid w:val="00DE613F"/>
    <w:rsid w:val="00DE6534"/>
    <w:rsid w:val="00DF0676"/>
    <w:rsid w:val="00DF4D6C"/>
    <w:rsid w:val="00E01923"/>
    <w:rsid w:val="00E14498"/>
    <w:rsid w:val="00E2397A"/>
    <w:rsid w:val="00E254DB"/>
    <w:rsid w:val="00E26427"/>
    <w:rsid w:val="00E300FC"/>
    <w:rsid w:val="00E33F09"/>
    <w:rsid w:val="00E362DB"/>
    <w:rsid w:val="00E424F6"/>
    <w:rsid w:val="00E556A6"/>
    <w:rsid w:val="00E5632B"/>
    <w:rsid w:val="00E57251"/>
    <w:rsid w:val="00E70240"/>
    <w:rsid w:val="00E71E6B"/>
    <w:rsid w:val="00E7427D"/>
    <w:rsid w:val="00E81CC5"/>
    <w:rsid w:val="00E85A87"/>
    <w:rsid w:val="00E85B4A"/>
    <w:rsid w:val="00E91F2C"/>
    <w:rsid w:val="00E92151"/>
    <w:rsid w:val="00E9528E"/>
    <w:rsid w:val="00E957F5"/>
    <w:rsid w:val="00EA5017"/>
    <w:rsid w:val="00EA5099"/>
    <w:rsid w:val="00EC1351"/>
    <w:rsid w:val="00EC24C4"/>
    <w:rsid w:val="00EC4CBF"/>
    <w:rsid w:val="00EE03CE"/>
    <w:rsid w:val="00EE2CA8"/>
    <w:rsid w:val="00EE6652"/>
    <w:rsid w:val="00EE7D5B"/>
    <w:rsid w:val="00EF17E8"/>
    <w:rsid w:val="00EF41A2"/>
    <w:rsid w:val="00EF51D9"/>
    <w:rsid w:val="00EF64E1"/>
    <w:rsid w:val="00F130DD"/>
    <w:rsid w:val="00F24884"/>
    <w:rsid w:val="00F476C4"/>
    <w:rsid w:val="00F50EA4"/>
    <w:rsid w:val="00F5455F"/>
    <w:rsid w:val="00F60389"/>
    <w:rsid w:val="00F61DF9"/>
    <w:rsid w:val="00F72B1C"/>
    <w:rsid w:val="00F74F8D"/>
    <w:rsid w:val="00F777A9"/>
    <w:rsid w:val="00F81919"/>
    <w:rsid w:val="00F81960"/>
    <w:rsid w:val="00F8769D"/>
    <w:rsid w:val="00F9350C"/>
    <w:rsid w:val="00F94EB5"/>
    <w:rsid w:val="00F9624D"/>
    <w:rsid w:val="00FA050C"/>
    <w:rsid w:val="00FB31C1"/>
    <w:rsid w:val="00FB3354"/>
    <w:rsid w:val="00FB4D9C"/>
    <w:rsid w:val="00FB58F2"/>
    <w:rsid w:val="00FC6AEA"/>
    <w:rsid w:val="00FD0B2D"/>
    <w:rsid w:val="00FD3D13"/>
    <w:rsid w:val="00FD51C6"/>
    <w:rsid w:val="00FE55A2"/>
    <w:rsid w:val="00FF59DE"/>
    <w:rsid w:val="3BF390AE"/>
    <w:rsid w:val="4CC8791F"/>
    <w:rsid w:val="4CFFB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3272"/>
  <w15:chartTrackingRefBased/>
  <w15:docId w15:val="{FC31F29E-F437-42A7-99BA-90ADC00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A4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729A6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AC6453"/>
    <w:pPr>
      <w:contextualSpacing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arill@onmail.com" TargetMode="External"/><Relationship Id="rId13" Type="http://schemas.openxmlformats.org/officeDocument/2006/relationships/hyperlink" Target="https://github.com/cbarill2/SimpleDungeonGa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risbarill.com/wowarmo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thub.com/cbarill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crippledrat/LearningLWJGL" TargetMode="External"/><Relationship Id="rId10" Type="http://schemas.openxmlformats.org/officeDocument/2006/relationships/hyperlink" Target="https://www.linkedin.com/in/chrisbaril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chrisbarill.com" TargetMode="External"/><Relationship Id="rId14" Type="http://schemas.openxmlformats.org/officeDocument/2006/relationships/hyperlink" Target="https://github.com/cbarill2/Direct2DPo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4650A9AD44B93910CDDEB1B54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65A9-44AB-4952-B03F-8A987D7FB076}"/>
      </w:docPartPr>
      <w:docPartBody>
        <w:p w:rsidR="0051181A" w:rsidRDefault="001C4EA9">
          <w:pPr>
            <w:pStyle w:val="8DE4650A9AD44B93910CDDEB1B54DB24"/>
          </w:pPr>
          <w:r w:rsidRPr="00CF1A49">
            <w:t>Experience</w:t>
          </w:r>
        </w:p>
      </w:docPartBody>
    </w:docPart>
    <w:docPart>
      <w:docPartPr>
        <w:name w:val="3FA3669BCD414A75BCAF295235F1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4A10-38DE-43E6-9CFE-B33857B0D0B7}"/>
      </w:docPartPr>
      <w:docPartBody>
        <w:p w:rsidR="0051181A" w:rsidRDefault="001C4EA9">
          <w:pPr>
            <w:pStyle w:val="3FA3669BCD414A75BCAF295235F16C99"/>
          </w:pPr>
          <w:r w:rsidRPr="00CF1A49">
            <w:t>Education</w:t>
          </w:r>
        </w:p>
      </w:docPartBody>
    </w:docPart>
    <w:docPart>
      <w:docPartPr>
        <w:name w:val="66A750295DC64C6F89921F0E71BE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80EA-4B59-40EB-B337-60F6F0CFD7E4}"/>
      </w:docPartPr>
      <w:docPartBody>
        <w:p w:rsidR="00767F16" w:rsidRDefault="004D0BD7" w:rsidP="004D0BD7">
          <w:pPr>
            <w:pStyle w:val="66A750295DC64C6F89921F0E71BE0CB6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A9"/>
    <w:rsid w:val="00092446"/>
    <w:rsid w:val="00152607"/>
    <w:rsid w:val="0016250D"/>
    <w:rsid w:val="00166897"/>
    <w:rsid w:val="00190557"/>
    <w:rsid w:val="001C4EA9"/>
    <w:rsid w:val="0023608E"/>
    <w:rsid w:val="00270AB6"/>
    <w:rsid w:val="002A43BF"/>
    <w:rsid w:val="002B3380"/>
    <w:rsid w:val="003823F0"/>
    <w:rsid w:val="004845EF"/>
    <w:rsid w:val="004D0BD7"/>
    <w:rsid w:val="004F3F13"/>
    <w:rsid w:val="0051181A"/>
    <w:rsid w:val="00594A0F"/>
    <w:rsid w:val="00621774"/>
    <w:rsid w:val="006773F8"/>
    <w:rsid w:val="00686F70"/>
    <w:rsid w:val="006C6AE5"/>
    <w:rsid w:val="00701462"/>
    <w:rsid w:val="0074563A"/>
    <w:rsid w:val="00767F16"/>
    <w:rsid w:val="007A31A9"/>
    <w:rsid w:val="00810F35"/>
    <w:rsid w:val="00923596"/>
    <w:rsid w:val="009E66D9"/>
    <w:rsid w:val="00A16039"/>
    <w:rsid w:val="00A6611A"/>
    <w:rsid w:val="00B50E73"/>
    <w:rsid w:val="00B66465"/>
    <w:rsid w:val="00CF4312"/>
    <w:rsid w:val="00D749B1"/>
    <w:rsid w:val="00D93127"/>
    <w:rsid w:val="00E40AEE"/>
    <w:rsid w:val="00EA3D54"/>
    <w:rsid w:val="00F80946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DE4650A9AD44B93910CDDEB1B54DB24">
    <w:name w:val="8DE4650A9AD44B93910CDDEB1B54DB2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FA3669BCD414A75BCAF295235F16C99">
    <w:name w:val="3FA3669BCD414A75BCAF295235F16C99"/>
  </w:style>
  <w:style w:type="paragraph" w:customStyle="1" w:styleId="66A750295DC64C6F89921F0E71BE0CB6">
    <w:name w:val="66A750295DC64C6F89921F0E71BE0CB6"/>
    <w:rsid w:val="004D0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919C-EE19-4E33-AC4A-075C3D2A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Barill</dc:creator>
  <cp:keywords/>
  <dc:description/>
  <cp:lastModifiedBy>Chris Barill</cp:lastModifiedBy>
  <cp:revision>2</cp:revision>
  <cp:lastPrinted>2021-01-05T18:37:00Z</cp:lastPrinted>
  <dcterms:created xsi:type="dcterms:W3CDTF">2022-11-04T23:45:00Z</dcterms:created>
  <dcterms:modified xsi:type="dcterms:W3CDTF">2022-11-04T23:45:00Z</dcterms:modified>
  <cp:category/>
</cp:coreProperties>
</file>